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870"/>
        <w:tblW w:w="9719" w:type="dxa"/>
        <w:tblLayout w:type="fixed"/>
        <w:tblCellMar>
          <w:left w:w="80" w:type="dxa"/>
          <w:right w:w="80" w:type="dxa"/>
        </w:tblCellMar>
        <w:tblLook w:val="0000" w:firstRow="0" w:lastRow="0" w:firstColumn="0" w:lastColumn="0" w:noHBand="0" w:noVBand="0"/>
      </w:tblPr>
      <w:tblGrid>
        <w:gridCol w:w="6317"/>
        <w:gridCol w:w="3402"/>
      </w:tblGrid>
      <w:tr w:rsidR="00A2202A" w:rsidTr="00A2202A">
        <w:trPr>
          <w:trHeight w:val="1420"/>
        </w:trPr>
        <w:tc>
          <w:tcPr>
            <w:tcW w:w="6317" w:type="dxa"/>
          </w:tcPr>
          <w:p w:rsidR="00A2202A" w:rsidRDefault="00A2202A" w:rsidP="00A2202A">
            <w:pPr>
              <w:pStyle w:val="Header"/>
              <w:widowControl w:val="0"/>
              <w:tabs>
                <w:tab w:val="clear" w:pos="9880"/>
              </w:tabs>
              <w:rPr>
                <w:sz w:val="44"/>
                <w:lang w:val="nl-NL"/>
              </w:rPr>
            </w:pPr>
            <w:r>
              <w:rPr>
                <w:b/>
                <w:sz w:val="44"/>
                <w:lang w:val="nl-NL"/>
              </w:rPr>
              <w:t>SCOUTING BEMMEL</w:t>
            </w:r>
          </w:p>
          <w:p w:rsidR="00A2202A" w:rsidRDefault="00A2202A" w:rsidP="00A2202A">
            <w:pPr>
              <w:pStyle w:val="Header"/>
              <w:widowControl w:val="0"/>
              <w:rPr>
                <w:sz w:val="22"/>
                <w:lang w:val="nl-NL"/>
              </w:rPr>
            </w:pPr>
            <w:r>
              <w:rPr>
                <w:sz w:val="22"/>
                <w:lang w:val="nl-NL"/>
              </w:rPr>
              <w:t>Bevers   Welpen   Kabouters   Scouts   Explorers   Pivo’s   Stam</w:t>
            </w:r>
          </w:p>
          <w:p w:rsidR="00A2202A" w:rsidRDefault="00A2202A" w:rsidP="00A2202A">
            <w:pPr>
              <w:pStyle w:val="Header"/>
              <w:widowControl w:val="0"/>
              <w:rPr>
                <w:sz w:val="20"/>
                <w:lang w:val="nl-NL"/>
              </w:rPr>
            </w:pPr>
          </w:p>
          <w:p w:rsidR="00A2202A" w:rsidRDefault="00A2202A" w:rsidP="00A2202A">
            <w:pPr>
              <w:pStyle w:val="Header"/>
              <w:widowControl w:val="0"/>
              <w:rPr>
                <w:lang w:val="nl-NL"/>
              </w:rPr>
            </w:pPr>
            <w:r>
              <w:rPr>
                <w:lang w:val="nl-NL"/>
              </w:rPr>
              <w:t>Adres: Sportlaan 1</w:t>
            </w:r>
            <w:r>
              <w:rPr>
                <w:position w:val="6"/>
                <w:sz w:val="18"/>
                <w:lang w:val="nl-NL"/>
              </w:rPr>
              <w:t>F</w:t>
            </w:r>
            <w:r>
              <w:rPr>
                <w:lang w:val="nl-NL"/>
              </w:rPr>
              <w:t xml:space="preserve"> Bemmel, telefoon: 0481-465066</w:t>
            </w:r>
          </w:p>
          <w:p w:rsidR="00A2202A" w:rsidRDefault="00A2202A" w:rsidP="00A2202A">
            <w:pPr>
              <w:pStyle w:val="Header"/>
              <w:widowControl w:val="0"/>
              <w:rPr>
                <w:lang w:val="nl-NL"/>
              </w:rPr>
            </w:pPr>
            <w:r>
              <w:rPr>
                <w:lang w:val="nl-NL"/>
              </w:rPr>
              <w:t>Postadres: De Rosmolen 31, 6681 MG Bemmel</w:t>
            </w:r>
          </w:p>
          <w:p w:rsidR="00A2202A" w:rsidRDefault="00A2202A" w:rsidP="00A2202A">
            <w:pPr>
              <w:pStyle w:val="Header"/>
              <w:widowControl w:val="0"/>
              <w:jc w:val="right"/>
              <w:rPr>
                <w:lang w:val="nl-NL"/>
              </w:rPr>
            </w:pPr>
          </w:p>
        </w:tc>
        <w:tc>
          <w:tcPr>
            <w:tcW w:w="3402" w:type="dxa"/>
          </w:tcPr>
          <w:p w:rsidR="00A2202A" w:rsidRDefault="002F7F58" w:rsidP="00A2202A">
            <w:pPr>
              <w:pStyle w:val="Header"/>
              <w:widowControl w:val="0"/>
              <w:ind w:left="1196"/>
              <w:rPr>
                <w:lang w:val="nl-NL"/>
              </w:rPr>
            </w:pPr>
            <w:r>
              <w:rPr>
                <w:noProof/>
                <w:sz w:val="20"/>
                <w:lang w:val="nl-NL" w:eastAsia="nl-NL"/>
              </w:rPr>
              <w:drawing>
                <wp:inline distT="0" distB="0" distL="0" distR="0">
                  <wp:extent cx="1152525" cy="1123950"/>
                  <wp:effectExtent l="0" t="0" r="9525" b="0"/>
                  <wp:docPr id="3" name="Picture 3" descr="scouting bemm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ting bemmel 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tc>
      </w:tr>
      <w:tr w:rsidR="00A2202A" w:rsidTr="00A2202A">
        <w:tc>
          <w:tcPr>
            <w:tcW w:w="6317" w:type="dxa"/>
          </w:tcPr>
          <w:p w:rsidR="00A2202A" w:rsidRDefault="00A2202A" w:rsidP="00A2202A">
            <w:pPr>
              <w:pStyle w:val="Header"/>
              <w:widowControl w:val="0"/>
              <w:rPr>
                <w:lang w:val="nl-NL"/>
              </w:rPr>
            </w:pPr>
            <w:hyperlink r:id="rId9" w:anchor=".nl" w:history="1">
              <w:r>
                <w:rPr>
                  <w:rStyle w:val="Hyperlink"/>
                </w:rPr>
                <w:t>www.scouting-bemmel</w:t>
              </w:r>
              <w:r w:rsidR="002F7F58">
                <w:rPr>
                  <w:noProof/>
                  <w:color w:val="0000FF"/>
                  <w:u w:val="single"/>
                  <w:lang w:val="nl-NL" w:eastAsia="nl-NL"/>
                </w:rPr>
                <mc:AlternateContent>
                  <mc:Choice Requires="wps">
                    <w:drawing>
                      <wp:anchor distT="0" distB="0" distL="114300" distR="114300" simplePos="0" relativeHeight="251663360" behindDoc="0" locked="0" layoutInCell="0" allowOverlap="1">
                        <wp:simplePos x="0" y="0"/>
                        <wp:positionH relativeFrom="column">
                          <wp:posOffset>-62865</wp:posOffset>
                        </wp:positionH>
                        <wp:positionV relativeFrom="paragraph">
                          <wp:posOffset>229870</wp:posOffset>
                        </wp:positionV>
                        <wp:extent cx="6019800" cy="0"/>
                        <wp:effectExtent l="8255" t="12065" r="10795" b="698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1pt" to="46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c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" o:allowincell="f"/>
                    </w:pict>
                  </mc:Fallback>
                </mc:AlternateContent>
              </w:r>
              <w:r>
                <w:rPr>
                  <w:rStyle w:val="Hyperlink"/>
                </w:rPr>
                <w:t>.nl</w:t>
              </w:r>
            </w:hyperlink>
          </w:p>
        </w:tc>
        <w:tc>
          <w:tcPr>
            <w:tcW w:w="3402" w:type="dxa"/>
          </w:tcPr>
          <w:p w:rsidR="00A2202A" w:rsidRPr="00B135C4" w:rsidRDefault="00A2202A" w:rsidP="00A2202A">
            <w:pPr>
              <w:pStyle w:val="NormalWeb"/>
              <w:rPr>
                <w:sz w:val="20"/>
                <w:szCs w:val="20"/>
              </w:rPr>
            </w:pPr>
            <w:r>
              <w:rPr>
                <w:sz w:val="20"/>
              </w:rPr>
              <w:t xml:space="preserve">Bankrek.nr. </w:t>
            </w:r>
            <w:r w:rsidRPr="00B135C4">
              <w:rPr>
                <w:sz w:val="20"/>
                <w:szCs w:val="20"/>
              </w:rPr>
              <w:t>NL05RABO0154087181</w:t>
            </w:r>
          </w:p>
          <w:p w:rsidR="00A2202A" w:rsidRDefault="00A2202A" w:rsidP="00A2202A">
            <w:pPr>
              <w:pStyle w:val="Header"/>
              <w:widowControl w:val="0"/>
              <w:tabs>
                <w:tab w:val="right" w:pos="2000"/>
              </w:tabs>
              <w:rPr>
                <w:sz w:val="16"/>
                <w:lang w:val="nl-NL"/>
              </w:rPr>
            </w:pPr>
          </w:p>
        </w:tc>
      </w:tr>
    </w:tbl>
    <w:p w:rsidR="00A508FD" w:rsidRDefault="00A508FD" w:rsidP="00A508FD">
      <w:pPr>
        <w:rPr>
          <w:sz w:val="24"/>
          <w:lang w:val="nl-BE"/>
        </w:rPr>
      </w:pPr>
    </w:p>
    <w:p w:rsidR="00A508FD" w:rsidRPr="00891312" w:rsidRDefault="00A508FD" w:rsidP="00A508FD">
      <w:pPr>
        <w:rPr>
          <w:sz w:val="24"/>
          <w:lang w:val="nl-NL"/>
        </w:rPr>
      </w:pPr>
      <w:r w:rsidRPr="00891312">
        <w:rPr>
          <w:sz w:val="24"/>
          <w:lang w:val="nl-NL"/>
        </w:rPr>
        <w:t xml:space="preserve">Beste ouders en/of </w:t>
      </w:r>
      <w:r>
        <w:rPr>
          <w:sz w:val="24"/>
          <w:lang w:val="nl-NL"/>
        </w:rPr>
        <w:t>(</w:t>
      </w:r>
      <w:r w:rsidRPr="00891312">
        <w:rPr>
          <w:sz w:val="24"/>
          <w:lang w:val="nl-NL"/>
        </w:rPr>
        <w:t>toekomstige</w:t>
      </w:r>
      <w:r>
        <w:rPr>
          <w:sz w:val="24"/>
          <w:lang w:val="nl-NL"/>
        </w:rPr>
        <w:t>)</w:t>
      </w:r>
      <w:r w:rsidRPr="00891312">
        <w:rPr>
          <w:sz w:val="24"/>
          <w:lang w:val="nl-NL"/>
        </w:rPr>
        <w:t xml:space="preserve"> leden,</w:t>
      </w:r>
    </w:p>
    <w:p w:rsidR="00A508FD" w:rsidRPr="00891312" w:rsidRDefault="00A508FD" w:rsidP="00A508FD">
      <w:pPr>
        <w:rPr>
          <w:sz w:val="24"/>
          <w:lang w:val="nl-NL"/>
        </w:rPr>
      </w:pPr>
    </w:p>
    <w:p w:rsidR="00A508FD" w:rsidRPr="00891312" w:rsidRDefault="00A508FD" w:rsidP="00A508FD">
      <w:pPr>
        <w:rPr>
          <w:sz w:val="24"/>
          <w:lang w:val="nl-NL"/>
        </w:rPr>
      </w:pPr>
      <w:r w:rsidRPr="00891312">
        <w:rPr>
          <w:sz w:val="24"/>
          <w:lang w:val="nl-NL"/>
        </w:rPr>
        <w:t xml:space="preserve">Uw kind </w:t>
      </w:r>
      <w:r>
        <w:rPr>
          <w:sz w:val="24"/>
          <w:lang w:val="nl-NL"/>
        </w:rPr>
        <w:t>wil</w:t>
      </w:r>
      <w:r w:rsidRPr="00891312">
        <w:rPr>
          <w:sz w:val="24"/>
          <w:lang w:val="nl-NL"/>
        </w:rPr>
        <w:t xml:space="preserve"> lid worden van onze vereniging</w:t>
      </w:r>
      <w:r>
        <w:rPr>
          <w:sz w:val="24"/>
          <w:lang w:val="nl-NL"/>
        </w:rPr>
        <w:t>:</w:t>
      </w:r>
      <w:r w:rsidRPr="00891312">
        <w:rPr>
          <w:sz w:val="24"/>
          <w:lang w:val="nl-NL"/>
        </w:rPr>
        <w:t xml:space="preserve"> Scouting Bemmel</w:t>
      </w:r>
      <w:r>
        <w:rPr>
          <w:sz w:val="24"/>
          <w:lang w:val="nl-NL"/>
        </w:rPr>
        <w:t>, waarvoor dank!</w:t>
      </w:r>
      <w:r w:rsidRPr="00891312">
        <w:rPr>
          <w:sz w:val="24"/>
          <w:lang w:val="nl-NL"/>
        </w:rPr>
        <w:t xml:space="preserve"> Uw</w:t>
      </w:r>
      <w:r>
        <w:rPr>
          <w:sz w:val="24"/>
          <w:lang w:val="nl-NL"/>
        </w:rPr>
        <w:t xml:space="preserve"> kind heeft waarschijnlijk al één of twee maal meegedraaid en kennis gemaakt met de speltak waarbij hij of zij bij komt. </w:t>
      </w:r>
      <w:r w:rsidRPr="00891312">
        <w:rPr>
          <w:sz w:val="24"/>
          <w:lang w:val="nl-NL"/>
        </w:rPr>
        <w:t xml:space="preserve">Hierbij ontvangt </w:t>
      </w:r>
      <w:r>
        <w:rPr>
          <w:sz w:val="24"/>
          <w:lang w:val="nl-NL"/>
        </w:rPr>
        <w:t>u</w:t>
      </w:r>
      <w:r w:rsidRPr="00891312">
        <w:rPr>
          <w:sz w:val="24"/>
          <w:lang w:val="nl-NL"/>
        </w:rPr>
        <w:t xml:space="preserve"> de nodige informatie, die voor </w:t>
      </w:r>
      <w:r>
        <w:rPr>
          <w:sz w:val="24"/>
          <w:lang w:val="nl-NL"/>
        </w:rPr>
        <w:t>u</w:t>
      </w:r>
      <w:r w:rsidRPr="00891312">
        <w:rPr>
          <w:sz w:val="24"/>
          <w:lang w:val="nl-NL"/>
        </w:rPr>
        <w:t xml:space="preserve"> </w:t>
      </w:r>
      <w:r>
        <w:rPr>
          <w:sz w:val="24"/>
          <w:lang w:val="nl-NL"/>
        </w:rPr>
        <w:t>van belang is, bestaande uit:</w:t>
      </w:r>
    </w:p>
    <w:p w:rsidR="00A508FD" w:rsidRDefault="00A508FD" w:rsidP="00A508FD">
      <w:pPr>
        <w:numPr>
          <w:ilvl w:val="0"/>
          <w:numId w:val="1"/>
        </w:numPr>
        <w:rPr>
          <w:sz w:val="24"/>
          <w:lang w:val="nl-NL"/>
        </w:rPr>
      </w:pPr>
      <w:r w:rsidRPr="002A343D">
        <w:rPr>
          <w:sz w:val="24"/>
          <w:lang w:val="nl-NL"/>
        </w:rPr>
        <w:t xml:space="preserve">Deze algemene informatiebrief </w:t>
      </w:r>
    </w:p>
    <w:p w:rsidR="00A508FD" w:rsidRPr="002A343D" w:rsidRDefault="00A508FD" w:rsidP="00A508FD">
      <w:pPr>
        <w:numPr>
          <w:ilvl w:val="0"/>
          <w:numId w:val="1"/>
        </w:numPr>
        <w:rPr>
          <w:sz w:val="24"/>
          <w:lang w:val="nl-NL"/>
        </w:rPr>
      </w:pPr>
      <w:r>
        <w:rPr>
          <w:sz w:val="24"/>
          <w:lang w:val="nl-NL"/>
        </w:rPr>
        <w:t>A</w:t>
      </w:r>
      <w:r w:rsidRPr="002A343D">
        <w:rPr>
          <w:sz w:val="24"/>
          <w:lang w:val="nl-NL"/>
        </w:rPr>
        <w:t>chte</w:t>
      </w:r>
      <w:r>
        <w:rPr>
          <w:sz w:val="24"/>
          <w:lang w:val="nl-NL"/>
        </w:rPr>
        <w:t>rgrondinformatie over scouting B</w:t>
      </w:r>
      <w:r w:rsidRPr="002A343D">
        <w:rPr>
          <w:sz w:val="24"/>
          <w:lang w:val="nl-NL"/>
        </w:rPr>
        <w:t>emmel.</w:t>
      </w:r>
    </w:p>
    <w:p w:rsidR="00A508FD" w:rsidRPr="00891312" w:rsidRDefault="00A508FD" w:rsidP="00A508FD">
      <w:pPr>
        <w:numPr>
          <w:ilvl w:val="0"/>
          <w:numId w:val="1"/>
        </w:numPr>
        <w:rPr>
          <w:sz w:val="24"/>
          <w:lang w:val="nl-NL"/>
        </w:rPr>
      </w:pPr>
      <w:r w:rsidRPr="00891312">
        <w:rPr>
          <w:sz w:val="24"/>
          <w:lang w:val="nl-NL"/>
        </w:rPr>
        <w:t>Een informatieblad over alle speltakken van onze vereniging; welke leeftijdsgroep hoort bij welke speltak, wie is de contactpersoon van elke speltak en wat wordt er zoal gedaan per speltak.</w:t>
      </w:r>
    </w:p>
    <w:p w:rsidR="00A508FD" w:rsidRPr="00891312" w:rsidRDefault="00A508FD" w:rsidP="00A508FD">
      <w:pPr>
        <w:numPr>
          <w:ilvl w:val="0"/>
          <w:numId w:val="1"/>
        </w:numPr>
        <w:rPr>
          <w:sz w:val="24"/>
          <w:lang w:val="nl-NL"/>
        </w:rPr>
      </w:pPr>
      <w:r w:rsidRPr="00891312">
        <w:rPr>
          <w:sz w:val="24"/>
          <w:lang w:val="nl-NL"/>
        </w:rPr>
        <w:t>Een inschrijfformulier, waarop u belangrijke informatie over uw kind kunt invullen</w:t>
      </w:r>
      <w:r>
        <w:rPr>
          <w:sz w:val="24"/>
          <w:lang w:val="nl-NL"/>
        </w:rPr>
        <w:t>, welke wij nodig hebben om uw kind in te schrijven bij Scouting Nederland (en daarmee bij Scouting Bemmel)</w:t>
      </w:r>
      <w:r w:rsidRPr="00891312">
        <w:rPr>
          <w:sz w:val="24"/>
          <w:lang w:val="nl-NL"/>
        </w:rPr>
        <w:t>. Dit formulier dient ingevuld op de eerstvolgende bijeenkomst te worden ingeleverd.</w:t>
      </w:r>
      <w:r>
        <w:rPr>
          <w:sz w:val="24"/>
          <w:lang w:val="nl-NL"/>
        </w:rPr>
        <w:t xml:space="preserve"> Tevens geeft u daarmee een machtiging af aan Scouting Bemmel om de verschuldigde contributie van uw bank- of girorekeningnummer af te schrijven (zie ook </w:t>
      </w:r>
      <w:r w:rsidRPr="00B07861">
        <w:rPr>
          <w:sz w:val="24"/>
          <w:u w:val="single"/>
          <w:lang w:val="nl-NL"/>
        </w:rPr>
        <w:t>Contributie</w:t>
      </w:r>
      <w:r>
        <w:rPr>
          <w:sz w:val="24"/>
          <w:lang w:val="nl-NL"/>
        </w:rPr>
        <w:t>).</w:t>
      </w:r>
    </w:p>
    <w:p w:rsidR="00A508FD" w:rsidRPr="00891312" w:rsidRDefault="00A508FD" w:rsidP="00A508FD">
      <w:pPr>
        <w:rPr>
          <w:sz w:val="24"/>
          <w:lang w:val="nl-NL"/>
        </w:rPr>
      </w:pPr>
    </w:p>
    <w:p w:rsidR="00A508FD" w:rsidRPr="00891312" w:rsidRDefault="00A508FD" w:rsidP="00A508FD">
      <w:pPr>
        <w:rPr>
          <w:sz w:val="24"/>
          <w:lang w:val="nl-NL"/>
        </w:rPr>
      </w:pPr>
      <w:r w:rsidRPr="00891312">
        <w:rPr>
          <w:sz w:val="24"/>
          <w:lang w:val="nl-NL"/>
        </w:rPr>
        <w:t xml:space="preserve">Scouting Bemmel is een scoutingvereniging, die bestaat uit </w:t>
      </w:r>
      <w:r>
        <w:rPr>
          <w:sz w:val="24"/>
          <w:lang w:val="nl-NL"/>
        </w:rPr>
        <w:t>6 speltakken: b</w:t>
      </w:r>
      <w:r w:rsidRPr="00891312">
        <w:rPr>
          <w:sz w:val="24"/>
          <w:lang w:val="nl-NL"/>
        </w:rPr>
        <w:t xml:space="preserve">evers, </w:t>
      </w:r>
      <w:r>
        <w:rPr>
          <w:sz w:val="24"/>
          <w:lang w:val="nl-NL"/>
        </w:rPr>
        <w:t>w</w:t>
      </w:r>
      <w:r w:rsidRPr="00891312">
        <w:rPr>
          <w:sz w:val="24"/>
          <w:lang w:val="nl-NL"/>
        </w:rPr>
        <w:t xml:space="preserve">elpen, </w:t>
      </w:r>
      <w:r>
        <w:rPr>
          <w:sz w:val="24"/>
          <w:lang w:val="nl-NL"/>
        </w:rPr>
        <w:t>k</w:t>
      </w:r>
      <w:r w:rsidRPr="00891312">
        <w:rPr>
          <w:sz w:val="24"/>
          <w:lang w:val="nl-NL"/>
        </w:rPr>
        <w:t xml:space="preserve">abouters, </w:t>
      </w:r>
      <w:r>
        <w:rPr>
          <w:sz w:val="24"/>
          <w:lang w:val="nl-NL"/>
        </w:rPr>
        <w:t>scouts</w:t>
      </w:r>
      <w:r w:rsidRPr="00891312">
        <w:rPr>
          <w:sz w:val="24"/>
          <w:lang w:val="nl-NL"/>
        </w:rPr>
        <w:t xml:space="preserve">, </w:t>
      </w:r>
      <w:r>
        <w:rPr>
          <w:sz w:val="24"/>
          <w:lang w:val="nl-NL"/>
        </w:rPr>
        <w:t>explorers en</w:t>
      </w:r>
      <w:r w:rsidRPr="00891312">
        <w:rPr>
          <w:sz w:val="24"/>
          <w:lang w:val="nl-NL"/>
        </w:rPr>
        <w:t xml:space="preserve"> </w:t>
      </w:r>
      <w:r>
        <w:rPr>
          <w:sz w:val="24"/>
          <w:lang w:val="nl-NL"/>
        </w:rPr>
        <w:t>p</w:t>
      </w:r>
      <w:r w:rsidRPr="00891312">
        <w:rPr>
          <w:sz w:val="24"/>
          <w:lang w:val="nl-NL"/>
        </w:rPr>
        <w:t>ivo’s. Iedere groep heeft zijn eigen staf</w:t>
      </w:r>
      <w:r>
        <w:rPr>
          <w:sz w:val="24"/>
          <w:lang w:val="nl-NL"/>
        </w:rPr>
        <w:t>team</w:t>
      </w:r>
      <w:r w:rsidRPr="00891312">
        <w:rPr>
          <w:sz w:val="24"/>
          <w:lang w:val="nl-NL"/>
        </w:rPr>
        <w:t xml:space="preserve">. </w:t>
      </w:r>
      <w:r>
        <w:rPr>
          <w:sz w:val="24"/>
          <w:lang w:val="nl-NL"/>
        </w:rPr>
        <w:t>Daarnaast bestaat er een stamgroep die voornamelijk bestaat uit (oud)stafleden.</w:t>
      </w:r>
    </w:p>
    <w:p w:rsidR="00A508FD" w:rsidRPr="00891312" w:rsidRDefault="00A508FD" w:rsidP="00A508FD">
      <w:pPr>
        <w:rPr>
          <w:sz w:val="24"/>
          <w:lang w:val="nl-NL"/>
        </w:rPr>
      </w:pPr>
    </w:p>
    <w:p w:rsidR="00A508FD" w:rsidRDefault="00A508FD" w:rsidP="00A508FD">
      <w:pPr>
        <w:rPr>
          <w:sz w:val="24"/>
          <w:lang w:val="nl-NL"/>
        </w:rPr>
      </w:pPr>
      <w:r>
        <w:rPr>
          <w:sz w:val="24"/>
          <w:lang w:val="nl-NL"/>
        </w:rPr>
        <w:t xml:space="preserve">Het </w:t>
      </w:r>
      <w:r w:rsidRPr="00891312">
        <w:rPr>
          <w:sz w:val="24"/>
          <w:lang w:val="nl-NL"/>
        </w:rPr>
        <w:t xml:space="preserve">bestuur bestaat uit de leden van het dagelijks bestuur, </w:t>
      </w:r>
      <w:r>
        <w:rPr>
          <w:sz w:val="24"/>
          <w:lang w:val="nl-NL"/>
        </w:rPr>
        <w:t>de teamleider van elke speltak en het beheer</w:t>
      </w:r>
      <w:r w:rsidRPr="00891312">
        <w:rPr>
          <w:sz w:val="24"/>
          <w:lang w:val="nl-NL"/>
        </w:rPr>
        <w:t>.</w:t>
      </w:r>
      <w:r>
        <w:rPr>
          <w:sz w:val="24"/>
          <w:lang w:val="nl-NL"/>
        </w:rPr>
        <w:t xml:space="preserve"> </w:t>
      </w:r>
      <w:r w:rsidRPr="00891312">
        <w:rPr>
          <w:sz w:val="24"/>
          <w:lang w:val="nl-NL"/>
        </w:rPr>
        <w:t>Het dagelijks bestuur is als volgt samengesteld:</w:t>
      </w:r>
    </w:p>
    <w:p w:rsidR="00A508FD" w:rsidRDefault="00A508FD" w:rsidP="00A508FD">
      <w:pPr>
        <w:rPr>
          <w:sz w:val="24"/>
          <w:lang w:val="nl-N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1707"/>
        <w:gridCol w:w="1951"/>
        <w:gridCol w:w="999"/>
        <w:gridCol w:w="7"/>
        <w:gridCol w:w="921"/>
        <w:gridCol w:w="14"/>
        <w:gridCol w:w="1526"/>
        <w:gridCol w:w="8"/>
      </w:tblGrid>
      <w:tr w:rsidR="00A508FD" w:rsidRPr="00F80041">
        <w:trPr>
          <w:gridAfter w:val="1"/>
          <w:wAfter w:w="8" w:type="dxa"/>
        </w:trPr>
        <w:tc>
          <w:tcPr>
            <w:tcW w:w="1622" w:type="dxa"/>
          </w:tcPr>
          <w:p w:rsidR="00A508FD" w:rsidRPr="00F80041" w:rsidRDefault="00A508FD" w:rsidP="00A508FD">
            <w:pPr>
              <w:rPr>
                <w:rFonts w:ascii="Arial Narrow" w:hAnsi="Arial Narrow"/>
                <w:sz w:val="22"/>
                <w:szCs w:val="22"/>
                <w:lang w:val="nl-NL"/>
              </w:rPr>
            </w:pPr>
            <w:r w:rsidRPr="00F80041">
              <w:rPr>
                <w:rFonts w:ascii="Arial Narrow" w:hAnsi="Arial Narrow"/>
                <w:sz w:val="22"/>
                <w:szCs w:val="22"/>
                <w:lang w:val="nl-NL"/>
              </w:rPr>
              <w:t>Voorzitter</w:t>
            </w:r>
          </w:p>
        </w:tc>
        <w:tc>
          <w:tcPr>
            <w:tcW w:w="1707" w:type="dxa"/>
          </w:tcPr>
          <w:p w:rsidR="00A508FD" w:rsidRPr="00F80041" w:rsidRDefault="00A508FD" w:rsidP="00A508FD">
            <w:pPr>
              <w:rPr>
                <w:rFonts w:ascii="Arial Narrow" w:hAnsi="Arial Narrow"/>
                <w:sz w:val="22"/>
                <w:szCs w:val="22"/>
                <w:lang w:val="nl-NL"/>
              </w:rPr>
            </w:pPr>
            <w:r w:rsidRPr="00F80041">
              <w:rPr>
                <w:rFonts w:ascii="Arial Narrow" w:hAnsi="Arial Narrow"/>
                <w:sz w:val="22"/>
                <w:szCs w:val="22"/>
                <w:lang w:val="nl-NL"/>
              </w:rPr>
              <w:t>Patrick Zweers</w:t>
            </w:r>
          </w:p>
        </w:tc>
        <w:tc>
          <w:tcPr>
            <w:tcW w:w="1951" w:type="dxa"/>
          </w:tcPr>
          <w:p w:rsidR="00A508FD" w:rsidRPr="00F80041" w:rsidRDefault="00A508FD" w:rsidP="00A508FD">
            <w:pPr>
              <w:rPr>
                <w:rFonts w:ascii="Arial Narrow" w:hAnsi="Arial Narrow"/>
                <w:sz w:val="22"/>
                <w:szCs w:val="22"/>
                <w:lang w:val="nl-NL"/>
              </w:rPr>
            </w:pPr>
            <w:r w:rsidRPr="00F80041">
              <w:rPr>
                <w:rFonts w:ascii="Arial Narrow" w:hAnsi="Arial Narrow"/>
                <w:sz w:val="22"/>
                <w:szCs w:val="22"/>
                <w:lang w:val="nl-NL"/>
              </w:rPr>
              <w:t>Bloemenstraat 1</w:t>
            </w:r>
          </w:p>
        </w:tc>
        <w:tc>
          <w:tcPr>
            <w:tcW w:w="999" w:type="dxa"/>
          </w:tcPr>
          <w:p w:rsidR="00A508FD" w:rsidRPr="00F80041" w:rsidRDefault="00A508FD" w:rsidP="00A508FD">
            <w:pPr>
              <w:rPr>
                <w:rFonts w:ascii="Arial Narrow" w:hAnsi="Arial Narrow"/>
                <w:sz w:val="22"/>
                <w:szCs w:val="22"/>
                <w:lang w:val="nl-NL"/>
              </w:rPr>
            </w:pPr>
            <w:r w:rsidRPr="00F80041">
              <w:rPr>
                <w:rFonts w:ascii="Arial Narrow" w:hAnsi="Arial Narrow"/>
                <w:sz w:val="22"/>
                <w:szCs w:val="22"/>
                <w:lang w:val="nl-NL"/>
              </w:rPr>
              <w:t>6681 NM</w:t>
            </w:r>
          </w:p>
        </w:tc>
        <w:tc>
          <w:tcPr>
            <w:tcW w:w="928" w:type="dxa"/>
            <w:gridSpan w:val="2"/>
          </w:tcPr>
          <w:p w:rsidR="00A508FD" w:rsidRPr="00F80041" w:rsidRDefault="00A508FD" w:rsidP="00A508FD">
            <w:pPr>
              <w:rPr>
                <w:rFonts w:ascii="Arial Narrow" w:hAnsi="Arial Narrow"/>
                <w:sz w:val="22"/>
                <w:szCs w:val="22"/>
                <w:lang w:val="nl-NL"/>
              </w:rPr>
            </w:pPr>
            <w:r w:rsidRPr="00F80041">
              <w:rPr>
                <w:rFonts w:ascii="Arial Narrow" w:hAnsi="Arial Narrow"/>
                <w:sz w:val="22"/>
                <w:szCs w:val="22"/>
                <w:lang w:val="nl-NL"/>
              </w:rPr>
              <w:t>Bemmel</w:t>
            </w:r>
          </w:p>
        </w:tc>
        <w:tc>
          <w:tcPr>
            <w:tcW w:w="1540" w:type="dxa"/>
            <w:gridSpan w:val="2"/>
          </w:tcPr>
          <w:p w:rsidR="00A508FD" w:rsidRPr="00F80041" w:rsidRDefault="00A508FD" w:rsidP="00A508FD">
            <w:pPr>
              <w:rPr>
                <w:rFonts w:ascii="Arial Narrow" w:hAnsi="Arial Narrow"/>
                <w:sz w:val="22"/>
                <w:szCs w:val="22"/>
                <w:lang w:val="nl-NL"/>
              </w:rPr>
            </w:pPr>
            <w:r w:rsidRPr="00F80041">
              <w:rPr>
                <w:rFonts w:ascii="Arial Narrow" w:hAnsi="Arial Narrow"/>
                <w:sz w:val="22"/>
                <w:szCs w:val="22"/>
                <w:lang w:val="nl-NL"/>
              </w:rPr>
              <w:t>0481-462176</w:t>
            </w:r>
          </w:p>
        </w:tc>
      </w:tr>
      <w:tr w:rsidR="00A508FD" w:rsidRPr="00F80041">
        <w:tc>
          <w:tcPr>
            <w:tcW w:w="1622" w:type="dxa"/>
          </w:tcPr>
          <w:p w:rsidR="00A508FD" w:rsidRPr="00F80041" w:rsidRDefault="00A508FD" w:rsidP="00A508FD">
            <w:pPr>
              <w:rPr>
                <w:rFonts w:ascii="Arial Narrow" w:hAnsi="Arial Narrow"/>
                <w:sz w:val="22"/>
                <w:szCs w:val="22"/>
                <w:lang w:val="nl-NL"/>
              </w:rPr>
            </w:pPr>
            <w:r w:rsidRPr="00F80041">
              <w:rPr>
                <w:rFonts w:ascii="Arial Narrow" w:hAnsi="Arial Narrow"/>
                <w:sz w:val="22"/>
                <w:szCs w:val="22"/>
                <w:lang w:val="nl-NL"/>
              </w:rPr>
              <w:t>Secretaris</w:t>
            </w:r>
          </w:p>
        </w:tc>
        <w:tc>
          <w:tcPr>
            <w:tcW w:w="1707" w:type="dxa"/>
          </w:tcPr>
          <w:p w:rsidR="00A508FD" w:rsidRPr="00F80041" w:rsidRDefault="00A508FD" w:rsidP="00A508FD">
            <w:pPr>
              <w:rPr>
                <w:rFonts w:ascii="Arial Narrow" w:hAnsi="Arial Narrow"/>
                <w:sz w:val="22"/>
                <w:szCs w:val="22"/>
                <w:lang w:val="nl-NL"/>
              </w:rPr>
            </w:pPr>
            <w:r w:rsidRPr="00F80041">
              <w:rPr>
                <w:rFonts w:ascii="Arial Narrow" w:hAnsi="Arial Narrow"/>
                <w:sz w:val="22"/>
                <w:szCs w:val="22"/>
                <w:lang w:val="nl-NL"/>
              </w:rPr>
              <w:t>Barry van Wissen</w:t>
            </w:r>
          </w:p>
        </w:tc>
        <w:tc>
          <w:tcPr>
            <w:tcW w:w="1951" w:type="dxa"/>
          </w:tcPr>
          <w:p w:rsidR="00A508FD" w:rsidRPr="00F80041" w:rsidRDefault="00A2202A" w:rsidP="00A508FD">
            <w:pPr>
              <w:rPr>
                <w:rFonts w:ascii="Arial Narrow" w:hAnsi="Arial Narrow"/>
                <w:sz w:val="22"/>
                <w:szCs w:val="22"/>
                <w:lang w:val="nl-NL"/>
              </w:rPr>
            </w:pPr>
            <w:r>
              <w:rPr>
                <w:rFonts w:ascii="Arial Narrow" w:hAnsi="Arial Narrow"/>
                <w:sz w:val="22"/>
                <w:szCs w:val="22"/>
                <w:lang w:val="nl-NL"/>
              </w:rPr>
              <w:t>De Rosmolen 31</w:t>
            </w:r>
          </w:p>
        </w:tc>
        <w:tc>
          <w:tcPr>
            <w:tcW w:w="1006" w:type="dxa"/>
            <w:gridSpan w:val="2"/>
          </w:tcPr>
          <w:p w:rsidR="00A508FD" w:rsidRPr="00F80041" w:rsidRDefault="00A2202A" w:rsidP="00A508FD">
            <w:pPr>
              <w:rPr>
                <w:rFonts w:ascii="Arial Narrow" w:hAnsi="Arial Narrow"/>
                <w:sz w:val="22"/>
                <w:szCs w:val="22"/>
                <w:lang w:val="nl-NL"/>
              </w:rPr>
            </w:pPr>
            <w:r>
              <w:rPr>
                <w:rFonts w:ascii="Arial Narrow" w:hAnsi="Arial Narrow"/>
                <w:sz w:val="22"/>
                <w:szCs w:val="22"/>
                <w:lang w:val="nl-NL"/>
              </w:rPr>
              <w:t>6681 MG</w:t>
            </w:r>
          </w:p>
        </w:tc>
        <w:tc>
          <w:tcPr>
            <w:tcW w:w="935" w:type="dxa"/>
            <w:gridSpan w:val="2"/>
          </w:tcPr>
          <w:p w:rsidR="00A508FD" w:rsidRPr="00F80041" w:rsidRDefault="00A508FD" w:rsidP="00A508FD">
            <w:pPr>
              <w:rPr>
                <w:rFonts w:ascii="Arial Narrow" w:hAnsi="Arial Narrow"/>
                <w:sz w:val="22"/>
                <w:szCs w:val="22"/>
                <w:lang w:val="nl-NL"/>
              </w:rPr>
            </w:pPr>
            <w:r w:rsidRPr="00F80041">
              <w:rPr>
                <w:rFonts w:ascii="Arial Narrow" w:hAnsi="Arial Narrow"/>
                <w:sz w:val="22"/>
                <w:szCs w:val="22"/>
                <w:lang w:val="nl-NL"/>
              </w:rPr>
              <w:t>Bemmel</w:t>
            </w:r>
          </w:p>
        </w:tc>
        <w:tc>
          <w:tcPr>
            <w:tcW w:w="1534" w:type="dxa"/>
            <w:gridSpan w:val="2"/>
          </w:tcPr>
          <w:p w:rsidR="00A508FD" w:rsidRPr="00F80041" w:rsidRDefault="00A508FD" w:rsidP="00A508FD">
            <w:pPr>
              <w:rPr>
                <w:rFonts w:ascii="Arial Narrow" w:hAnsi="Arial Narrow"/>
                <w:sz w:val="22"/>
                <w:szCs w:val="22"/>
                <w:lang w:val="nl-NL"/>
              </w:rPr>
            </w:pPr>
            <w:r w:rsidRPr="00F80041">
              <w:rPr>
                <w:rFonts w:ascii="Arial Narrow" w:hAnsi="Arial Narrow"/>
                <w:sz w:val="22"/>
                <w:szCs w:val="22"/>
                <w:lang w:val="nl-NL"/>
              </w:rPr>
              <w:t>0481-459736</w:t>
            </w:r>
          </w:p>
        </w:tc>
      </w:tr>
      <w:tr w:rsidR="00A508FD" w:rsidRPr="00F80041">
        <w:trPr>
          <w:gridAfter w:val="1"/>
          <w:wAfter w:w="8" w:type="dxa"/>
        </w:trPr>
        <w:tc>
          <w:tcPr>
            <w:tcW w:w="1622" w:type="dxa"/>
          </w:tcPr>
          <w:p w:rsidR="00A508FD" w:rsidRPr="00F80041" w:rsidRDefault="00A508FD" w:rsidP="00A508FD">
            <w:pPr>
              <w:rPr>
                <w:rFonts w:ascii="Arial Narrow" w:hAnsi="Arial Narrow"/>
                <w:sz w:val="22"/>
                <w:szCs w:val="22"/>
                <w:lang w:val="nl-NL"/>
              </w:rPr>
            </w:pPr>
            <w:r w:rsidRPr="00F80041">
              <w:rPr>
                <w:rFonts w:ascii="Arial Narrow" w:hAnsi="Arial Narrow"/>
                <w:sz w:val="22"/>
                <w:szCs w:val="22"/>
                <w:lang w:val="nl-NL"/>
              </w:rPr>
              <w:t>Penningmeester</w:t>
            </w:r>
          </w:p>
        </w:tc>
        <w:tc>
          <w:tcPr>
            <w:tcW w:w="1707" w:type="dxa"/>
          </w:tcPr>
          <w:p w:rsidR="00A508FD" w:rsidRPr="00F80041" w:rsidRDefault="00A508FD" w:rsidP="00A508FD">
            <w:pPr>
              <w:rPr>
                <w:rFonts w:ascii="Arial Narrow" w:hAnsi="Arial Narrow"/>
                <w:sz w:val="22"/>
                <w:szCs w:val="22"/>
                <w:lang w:val="nl-NL"/>
              </w:rPr>
            </w:pPr>
            <w:r w:rsidRPr="00F80041">
              <w:rPr>
                <w:rFonts w:ascii="Arial Narrow" w:hAnsi="Arial Narrow"/>
                <w:sz w:val="22"/>
                <w:szCs w:val="22"/>
                <w:lang w:val="nl-NL"/>
              </w:rPr>
              <w:t>Tom Janssen</w:t>
            </w:r>
            <w:r w:rsidRPr="00F80041">
              <w:rPr>
                <w:rFonts w:ascii="Arial Narrow" w:hAnsi="Arial Narrow"/>
                <w:sz w:val="22"/>
                <w:szCs w:val="22"/>
                <w:lang w:val="nl-NL"/>
              </w:rPr>
              <w:tab/>
            </w:r>
          </w:p>
        </w:tc>
        <w:tc>
          <w:tcPr>
            <w:tcW w:w="1951" w:type="dxa"/>
          </w:tcPr>
          <w:p w:rsidR="00A508FD" w:rsidRPr="00F80041" w:rsidRDefault="00A508FD" w:rsidP="00A508FD">
            <w:pPr>
              <w:rPr>
                <w:rFonts w:ascii="Arial Narrow" w:hAnsi="Arial Narrow"/>
                <w:sz w:val="22"/>
                <w:szCs w:val="22"/>
                <w:lang w:val="nl-NL"/>
              </w:rPr>
            </w:pPr>
            <w:r>
              <w:rPr>
                <w:rFonts w:ascii="Arial Narrow" w:hAnsi="Arial Narrow"/>
                <w:color w:val="000000"/>
                <w:sz w:val="22"/>
                <w:szCs w:val="22"/>
                <w:lang w:val="nl-NL"/>
              </w:rPr>
              <w:t>Zandsedwarsstraat 4</w:t>
            </w:r>
          </w:p>
        </w:tc>
        <w:tc>
          <w:tcPr>
            <w:tcW w:w="999" w:type="dxa"/>
          </w:tcPr>
          <w:p w:rsidR="00A508FD" w:rsidRPr="00F80041" w:rsidRDefault="00A508FD" w:rsidP="00A508FD">
            <w:pPr>
              <w:rPr>
                <w:rFonts w:ascii="Arial Narrow" w:hAnsi="Arial Narrow"/>
                <w:sz w:val="22"/>
                <w:szCs w:val="22"/>
                <w:lang w:val="nl-NL"/>
              </w:rPr>
            </w:pPr>
            <w:r>
              <w:rPr>
                <w:rFonts w:ascii="Arial Narrow" w:hAnsi="Arial Narrow"/>
                <w:color w:val="000000"/>
                <w:sz w:val="22"/>
                <w:szCs w:val="22"/>
                <w:lang w:val="nl-NL"/>
              </w:rPr>
              <w:t>6851</w:t>
            </w:r>
            <w:r w:rsidRPr="00F80041">
              <w:rPr>
                <w:rFonts w:ascii="Arial Narrow" w:hAnsi="Arial Narrow"/>
                <w:color w:val="000000"/>
                <w:sz w:val="22"/>
                <w:szCs w:val="22"/>
                <w:lang w:val="nl-NL"/>
              </w:rPr>
              <w:t xml:space="preserve"> </w:t>
            </w:r>
            <w:r>
              <w:rPr>
                <w:rFonts w:ascii="Arial Narrow" w:hAnsi="Arial Narrow"/>
                <w:color w:val="000000"/>
                <w:sz w:val="22"/>
                <w:szCs w:val="22"/>
                <w:lang w:val="nl-NL"/>
              </w:rPr>
              <w:t>GJ</w:t>
            </w:r>
          </w:p>
        </w:tc>
        <w:tc>
          <w:tcPr>
            <w:tcW w:w="928" w:type="dxa"/>
            <w:gridSpan w:val="2"/>
          </w:tcPr>
          <w:p w:rsidR="00A508FD" w:rsidRPr="00F80041" w:rsidRDefault="00A508FD" w:rsidP="00A508FD">
            <w:pPr>
              <w:rPr>
                <w:rFonts w:ascii="Arial Narrow" w:hAnsi="Arial Narrow"/>
                <w:sz w:val="22"/>
                <w:szCs w:val="22"/>
                <w:lang w:val="nl-NL"/>
              </w:rPr>
            </w:pPr>
            <w:r>
              <w:rPr>
                <w:rFonts w:ascii="Arial Narrow" w:hAnsi="Arial Narrow"/>
                <w:color w:val="000000"/>
                <w:sz w:val="22"/>
                <w:szCs w:val="22"/>
                <w:lang w:val="nl-NL"/>
              </w:rPr>
              <w:t>Huissen</w:t>
            </w:r>
          </w:p>
        </w:tc>
        <w:tc>
          <w:tcPr>
            <w:tcW w:w="1540" w:type="dxa"/>
            <w:gridSpan w:val="2"/>
          </w:tcPr>
          <w:p w:rsidR="00A508FD" w:rsidRPr="00F80041" w:rsidRDefault="00A508FD" w:rsidP="00A508FD">
            <w:pPr>
              <w:rPr>
                <w:rFonts w:ascii="Arial Narrow" w:hAnsi="Arial Narrow"/>
                <w:sz w:val="22"/>
                <w:szCs w:val="22"/>
                <w:lang w:val="nl-NL"/>
              </w:rPr>
            </w:pPr>
            <w:r>
              <w:rPr>
                <w:rFonts w:ascii="Arial Narrow" w:hAnsi="Arial Narrow"/>
                <w:sz w:val="22"/>
                <w:szCs w:val="22"/>
                <w:lang w:val="nl-NL"/>
              </w:rPr>
              <w:t>06-52607589</w:t>
            </w:r>
          </w:p>
        </w:tc>
      </w:tr>
    </w:tbl>
    <w:p w:rsidR="00A508FD" w:rsidRDefault="00A508FD" w:rsidP="00A508FD">
      <w:pPr>
        <w:rPr>
          <w:sz w:val="24"/>
          <w:lang w:val="nl-NL"/>
        </w:rPr>
      </w:pPr>
    </w:p>
    <w:p w:rsidR="00A508FD" w:rsidRDefault="00A508FD" w:rsidP="00A508FD">
      <w:pPr>
        <w:rPr>
          <w:sz w:val="24"/>
          <w:lang w:val="nl-NL"/>
        </w:rPr>
      </w:pPr>
      <w:r>
        <w:rPr>
          <w:sz w:val="24"/>
          <w:lang w:val="nl-NL"/>
        </w:rPr>
        <w:t xml:space="preserve">De ledenadministratie is in handen van de voorzitter, voor alle wijzigingen kunt u bij hem terecht. </w:t>
      </w:r>
      <w:r w:rsidRPr="00891312">
        <w:rPr>
          <w:sz w:val="24"/>
          <w:lang w:val="nl-NL"/>
        </w:rPr>
        <w:t xml:space="preserve">Verder zijn er </w:t>
      </w:r>
      <w:r>
        <w:rPr>
          <w:sz w:val="24"/>
          <w:lang w:val="nl-NL"/>
        </w:rPr>
        <w:t xml:space="preserve">in de regel </w:t>
      </w:r>
      <w:r w:rsidRPr="00891312">
        <w:rPr>
          <w:sz w:val="24"/>
          <w:lang w:val="nl-NL"/>
        </w:rPr>
        <w:t>twee ouders, die de jeugdlede</w:t>
      </w:r>
      <w:r>
        <w:rPr>
          <w:sz w:val="24"/>
          <w:lang w:val="nl-NL"/>
        </w:rPr>
        <w:t>n vertegenwoordigen tijdens de algemene leden</w:t>
      </w:r>
      <w:r w:rsidRPr="00891312">
        <w:rPr>
          <w:sz w:val="24"/>
          <w:lang w:val="nl-NL"/>
        </w:rPr>
        <w:t xml:space="preserve">vergadering </w:t>
      </w:r>
      <w:r>
        <w:rPr>
          <w:sz w:val="24"/>
          <w:lang w:val="nl-NL"/>
        </w:rPr>
        <w:t>die twee</w:t>
      </w:r>
      <w:r w:rsidRPr="00891312">
        <w:rPr>
          <w:sz w:val="24"/>
          <w:lang w:val="nl-NL"/>
        </w:rPr>
        <w:t xml:space="preserve"> keer per jaar</w:t>
      </w:r>
      <w:r>
        <w:rPr>
          <w:sz w:val="24"/>
          <w:lang w:val="nl-NL"/>
        </w:rPr>
        <w:t xml:space="preserve"> plaats vindt</w:t>
      </w:r>
      <w:r w:rsidRPr="00891312">
        <w:rPr>
          <w:sz w:val="24"/>
          <w:lang w:val="nl-NL"/>
        </w:rPr>
        <w:t>:</w:t>
      </w:r>
    </w:p>
    <w:p w:rsidR="00A508FD" w:rsidRDefault="00A508FD" w:rsidP="00A508FD">
      <w:pPr>
        <w:rPr>
          <w:sz w:val="24"/>
          <w:lang w:val="nl-N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43"/>
        <w:gridCol w:w="3402"/>
      </w:tblGrid>
      <w:tr w:rsidR="00A508FD" w:rsidRPr="00A97E3B">
        <w:tc>
          <w:tcPr>
            <w:tcW w:w="1668" w:type="dxa"/>
          </w:tcPr>
          <w:p w:rsidR="00A508FD" w:rsidRPr="00A97E3B" w:rsidRDefault="00A508FD" w:rsidP="00A508FD">
            <w:pPr>
              <w:rPr>
                <w:rFonts w:ascii="Arial Narrow" w:hAnsi="Arial Narrow"/>
                <w:sz w:val="22"/>
                <w:szCs w:val="22"/>
                <w:lang w:val="nl-NL"/>
              </w:rPr>
            </w:pPr>
            <w:r w:rsidRPr="00A97E3B">
              <w:rPr>
                <w:rFonts w:ascii="Arial Narrow" w:hAnsi="Arial Narrow" w:cs="Arial"/>
                <w:sz w:val="22"/>
                <w:szCs w:val="26"/>
                <w:lang w:val="en-US" w:eastAsia="nl-NL"/>
              </w:rPr>
              <w:t>Alex Jonkers</w:t>
            </w:r>
          </w:p>
        </w:tc>
        <w:tc>
          <w:tcPr>
            <w:tcW w:w="3543" w:type="dxa"/>
          </w:tcPr>
          <w:p w:rsidR="00A508FD" w:rsidRPr="00A97E3B" w:rsidRDefault="00A508FD" w:rsidP="00A508FD">
            <w:pPr>
              <w:rPr>
                <w:rFonts w:ascii="Arial Narrow" w:hAnsi="Arial Narrow" w:cs="Arial"/>
                <w:sz w:val="22"/>
                <w:szCs w:val="26"/>
                <w:lang w:val="en-US" w:eastAsia="nl-NL"/>
              </w:rPr>
            </w:pPr>
            <w:r>
              <w:rPr>
                <w:rFonts w:ascii="Arial Narrow" w:hAnsi="Arial Narrow" w:cs="Arial"/>
                <w:sz w:val="22"/>
                <w:szCs w:val="26"/>
                <w:lang w:val="en-US" w:eastAsia="nl-NL"/>
              </w:rPr>
              <w:t xml:space="preserve">0481-46354757 / </w:t>
            </w:r>
            <w:r w:rsidRPr="00A97E3B">
              <w:rPr>
                <w:rFonts w:ascii="Arial Narrow" w:hAnsi="Arial Narrow" w:cs="Arial"/>
                <w:sz w:val="22"/>
                <w:szCs w:val="26"/>
                <w:lang w:val="en-US" w:eastAsia="nl-NL"/>
              </w:rPr>
              <w:t>06-48449727</w:t>
            </w:r>
          </w:p>
        </w:tc>
        <w:tc>
          <w:tcPr>
            <w:tcW w:w="3402" w:type="dxa"/>
          </w:tcPr>
          <w:p w:rsidR="00A508FD" w:rsidRPr="00A97E3B" w:rsidRDefault="00A508FD" w:rsidP="00A508FD">
            <w:pPr>
              <w:rPr>
                <w:rFonts w:ascii="Arial Narrow" w:hAnsi="Arial Narrow"/>
                <w:color w:val="0000FF"/>
                <w:sz w:val="22"/>
                <w:szCs w:val="22"/>
                <w:lang w:val="nl-NL"/>
              </w:rPr>
            </w:pPr>
            <w:hyperlink r:id="rId10" w:history="1">
              <w:r w:rsidRPr="00A97E3B">
                <w:rPr>
                  <w:rFonts w:ascii="Arial Narrow" w:hAnsi="Arial Narrow" w:cs="Arial"/>
                  <w:bCs/>
                  <w:color w:val="0000FF"/>
                  <w:sz w:val="22"/>
                  <w:szCs w:val="26"/>
                  <w:lang w:val="en-US" w:eastAsia="nl-NL"/>
                </w:rPr>
                <w:t>alexjonkers@gmail.com</w:t>
              </w:r>
            </w:hyperlink>
          </w:p>
        </w:tc>
      </w:tr>
      <w:tr w:rsidR="00A508FD" w:rsidRPr="00A97E3B">
        <w:tc>
          <w:tcPr>
            <w:tcW w:w="1668" w:type="dxa"/>
          </w:tcPr>
          <w:p w:rsidR="00A508FD" w:rsidRPr="00A97E3B" w:rsidRDefault="00A508FD" w:rsidP="00A508FD">
            <w:pPr>
              <w:rPr>
                <w:rFonts w:ascii="Arial Narrow" w:hAnsi="Arial Narrow"/>
                <w:sz w:val="22"/>
                <w:szCs w:val="22"/>
                <w:lang w:val="nl-NL"/>
              </w:rPr>
            </w:pPr>
            <w:r w:rsidRPr="00A97E3B">
              <w:rPr>
                <w:rFonts w:ascii="Arial Narrow" w:hAnsi="Arial Narrow" w:cs="Arial"/>
                <w:sz w:val="22"/>
                <w:szCs w:val="26"/>
                <w:lang w:val="en-US" w:eastAsia="nl-NL"/>
              </w:rPr>
              <w:t>Bas Gerding</w:t>
            </w:r>
          </w:p>
        </w:tc>
        <w:tc>
          <w:tcPr>
            <w:tcW w:w="3543" w:type="dxa"/>
          </w:tcPr>
          <w:p w:rsidR="00A508FD" w:rsidRPr="00A97E3B" w:rsidRDefault="00A508FD" w:rsidP="00A508FD">
            <w:pPr>
              <w:rPr>
                <w:rFonts w:ascii="Arial Narrow" w:hAnsi="Arial Narrow"/>
                <w:sz w:val="22"/>
                <w:szCs w:val="22"/>
                <w:lang w:val="nl-NL"/>
              </w:rPr>
            </w:pPr>
            <w:r>
              <w:rPr>
                <w:rFonts w:ascii="Arial Narrow" w:hAnsi="Arial Narrow" w:cs="Arial"/>
                <w:sz w:val="22"/>
                <w:szCs w:val="26"/>
                <w:lang w:val="en-US" w:eastAsia="nl-NL"/>
              </w:rPr>
              <w:t xml:space="preserve">0481-434528 / </w:t>
            </w:r>
            <w:r w:rsidRPr="00A97E3B">
              <w:rPr>
                <w:rFonts w:ascii="Arial Narrow" w:hAnsi="Arial Narrow" w:cs="Arial"/>
                <w:sz w:val="22"/>
                <w:szCs w:val="26"/>
                <w:lang w:val="en-US" w:eastAsia="nl-NL"/>
              </w:rPr>
              <w:t>06-54666354</w:t>
            </w:r>
          </w:p>
        </w:tc>
        <w:tc>
          <w:tcPr>
            <w:tcW w:w="3402" w:type="dxa"/>
          </w:tcPr>
          <w:p w:rsidR="00A508FD" w:rsidRPr="00A97E3B" w:rsidRDefault="00A508FD" w:rsidP="00A508FD">
            <w:pPr>
              <w:rPr>
                <w:rFonts w:ascii="Arial Narrow" w:hAnsi="Arial Narrow"/>
                <w:color w:val="0000FF"/>
                <w:sz w:val="22"/>
                <w:szCs w:val="22"/>
                <w:lang w:val="nl-NL"/>
              </w:rPr>
            </w:pPr>
            <w:r w:rsidRPr="00A97E3B">
              <w:rPr>
                <w:rFonts w:ascii="Arial Narrow" w:hAnsi="Arial Narrow" w:cs="Arial"/>
                <w:bCs/>
                <w:color w:val="0000FF"/>
                <w:sz w:val="22"/>
                <w:szCs w:val="26"/>
                <w:lang w:val="en-US" w:eastAsia="nl-NL"/>
              </w:rPr>
              <w:t>bgerding1994@kpnmail.nl</w:t>
            </w:r>
          </w:p>
        </w:tc>
      </w:tr>
    </w:tbl>
    <w:p w:rsidR="00A508FD" w:rsidRPr="00891312" w:rsidRDefault="00A508FD" w:rsidP="00A508FD">
      <w:pPr>
        <w:jc w:val="right"/>
        <w:rPr>
          <w:sz w:val="24"/>
          <w:lang w:val="nl-NL"/>
        </w:rPr>
      </w:pPr>
    </w:p>
    <w:p w:rsidR="00A508FD" w:rsidRPr="0058107A" w:rsidRDefault="00A508FD" w:rsidP="00A508FD">
      <w:pPr>
        <w:spacing w:line="195" w:lineRule="atLeast"/>
        <w:rPr>
          <w:rFonts w:ascii="Arial" w:hAnsi="Arial" w:cs="Arial"/>
          <w:color w:val="000000"/>
          <w:sz w:val="18"/>
          <w:szCs w:val="18"/>
          <w:lang w:val="nl-NL" w:eastAsia="nl-NL"/>
        </w:rPr>
      </w:pPr>
      <w:r w:rsidRPr="00891312">
        <w:rPr>
          <w:sz w:val="24"/>
          <w:lang w:val="nl-NL"/>
        </w:rPr>
        <w:t>Bij vragen</w:t>
      </w:r>
      <w:r>
        <w:rPr>
          <w:sz w:val="24"/>
          <w:lang w:val="nl-NL"/>
        </w:rPr>
        <w:t xml:space="preserve"> of opmerkingen</w:t>
      </w:r>
      <w:r w:rsidRPr="00891312">
        <w:rPr>
          <w:sz w:val="24"/>
          <w:lang w:val="nl-NL"/>
        </w:rPr>
        <w:t xml:space="preserve">, waarmee u NIET bij de staf van de speltakken terecht kunt, kunt u contact opnemen met een van de leden van het dagelijks bestuur. Het is ook mogelijk om dit via </w:t>
      </w:r>
      <w:r>
        <w:rPr>
          <w:sz w:val="24"/>
          <w:lang w:val="nl-NL"/>
        </w:rPr>
        <w:t>éé</w:t>
      </w:r>
      <w:r w:rsidRPr="00891312">
        <w:rPr>
          <w:sz w:val="24"/>
          <w:lang w:val="nl-NL"/>
        </w:rPr>
        <w:t>n van de twee ouder</w:t>
      </w:r>
      <w:r>
        <w:rPr>
          <w:sz w:val="24"/>
          <w:lang w:val="nl-NL"/>
        </w:rPr>
        <w:t>vertegenwoordiger</w:t>
      </w:r>
      <w:r w:rsidRPr="00891312">
        <w:rPr>
          <w:sz w:val="24"/>
          <w:lang w:val="nl-NL"/>
        </w:rPr>
        <w:t>s te doen.</w:t>
      </w:r>
    </w:p>
    <w:p w:rsidR="00A508FD" w:rsidRPr="00891312" w:rsidRDefault="00A508FD" w:rsidP="00A508FD">
      <w:pPr>
        <w:rPr>
          <w:sz w:val="24"/>
          <w:lang w:val="nl-NL"/>
        </w:rPr>
      </w:pPr>
    </w:p>
    <w:p w:rsidR="00A508FD" w:rsidRPr="00891312" w:rsidRDefault="00A508FD" w:rsidP="00A508FD">
      <w:pPr>
        <w:rPr>
          <w:sz w:val="24"/>
          <w:lang w:val="nl-NL"/>
        </w:rPr>
      </w:pPr>
      <w:r w:rsidRPr="00891312">
        <w:rPr>
          <w:sz w:val="24"/>
          <w:lang w:val="nl-NL"/>
        </w:rPr>
        <w:t xml:space="preserve">Overige informatie ontvangt u regelmatig via brieven die </w:t>
      </w:r>
      <w:r>
        <w:rPr>
          <w:sz w:val="24"/>
          <w:lang w:val="nl-NL"/>
        </w:rPr>
        <w:t xml:space="preserve">gemaild, </w:t>
      </w:r>
      <w:r w:rsidRPr="00891312">
        <w:rPr>
          <w:sz w:val="24"/>
          <w:lang w:val="nl-NL"/>
        </w:rPr>
        <w:t>bezorgd of aan de kinderen meegegeven worden.</w:t>
      </w:r>
    </w:p>
    <w:p w:rsidR="00A508FD" w:rsidRPr="00891312" w:rsidRDefault="00A508FD" w:rsidP="00A508FD">
      <w:pPr>
        <w:rPr>
          <w:sz w:val="24"/>
          <w:lang w:val="nl-NL"/>
        </w:rPr>
      </w:pPr>
    </w:p>
    <w:p w:rsidR="00A508FD" w:rsidRDefault="00A508FD" w:rsidP="00A508FD">
      <w:pPr>
        <w:rPr>
          <w:b/>
          <w:sz w:val="32"/>
          <w:u w:val="single"/>
          <w:lang w:val="nl-NL"/>
        </w:rPr>
      </w:pPr>
      <w:r w:rsidRPr="00891312">
        <w:rPr>
          <w:sz w:val="24"/>
          <w:lang w:val="nl-NL"/>
        </w:rPr>
        <w:br w:type="page"/>
      </w:r>
      <w:r>
        <w:rPr>
          <w:b/>
          <w:sz w:val="32"/>
          <w:u w:val="single"/>
          <w:lang w:val="nl-NL"/>
        </w:rPr>
        <w:lastRenderedPageBreak/>
        <w:t xml:space="preserve"> </w:t>
      </w:r>
    </w:p>
    <w:p w:rsidR="00A508FD" w:rsidRPr="00891312" w:rsidRDefault="00A508FD" w:rsidP="00A508FD">
      <w:pPr>
        <w:rPr>
          <w:b/>
          <w:sz w:val="32"/>
          <w:u w:val="single"/>
          <w:lang w:val="nl-NL"/>
        </w:rPr>
      </w:pPr>
      <w:r>
        <w:rPr>
          <w:b/>
          <w:sz w:val="32"/>
          <w:u w:val="single"/>
          <w:lang w:val="nl-NL"/>
        </w:rPr>
        <w:t>Informatiebrief speltakken</w:t>
      </w:r>
    </w:p>
    <w:p w:rsidR="00A508FD" w:rsidRPr="00891312" w:rsidRDefault="00A508FD" w:rsidP="00A508FD">
      <w:pPr>
        <w:rPr>
          <w:sz w:val="24"/>
          <w:lang w:val="nl-NL"/>
        </w:rPr>
      </w:pPr>
    </w:p>
    <w:p w:rsidR="00A508FD" w:rsidRDefault="00A508FD" w:rsidP="00A508FD">
      <w:pPr>
        <w:rPr>
          <w:sz w:val="24"/>
          <w:lang w:val="nl-NL"/>
        </w:rPr>
      </w:pPr>
      <w:r>
        <w:rPr>
          <w:b/>
          <w:sz w:val="32"/>
          <w:u w:val="single"/>
          <w:lang w:val="nl-NL"/>
        </w:rPr>
        <w:t>Bevers</w:t>
      </w:r>
      <w:r>
        <w:rPr>
          <w:sz w:val="24"/>
          <w:lang w:val="nl-NL"/>
        </w:rPr>
        <w:t xml:space="preserve"> (gemengd)</w:t>
      </w:r>
    </w:p>
    <w:p w:rsidR="00A508FD" w:rsidRDefault="00A508FD" w:rsidP="00A508FD">
      <w:pPr>
        <w:rPr>
          <w:sz w:val="24"/>
          <w:lang w:val="nl-NL"/>
        </w:rPr>
      </w:pPr>
    </w:p>
    <w:p w:rsidR="00A508FD" w:rsidRDefault="00A508FD" w:rsidP="00A508FD">
      <w:pPr>
        <w:rPr>
          <w:sz w:val="24"/>
          <w:lang w:val="nl-NL"/>
        </w:rPr>
      </w:pPr>
      <w:r>
        <w:rPr>
          <w:sz w:val="24"/>
          <w:lang w:val="nl-NL"/>
        </w:rPr>
        <w:t>Contactpersoon:</w:t>
      </w:r>
      <w:r>
        <w:rPr>
          <w:sz w:val="24"/>
          <w:lang w:val="nl-NL"/>
        </w:rPr>
        <w:tab/>
        <w:t>Naomi Janssen</w:t>
      </w:r>
    </w:p>
    <w:p w:rsidR="00A508FD" w:rsidRDefault="00A508FD" w:rsidP="00A508FD">
      <w:pPr>
        <w:rPr>
          <w:sz w:val="24"/>
          <w:lang w:val="nl-NL"/>
        </w:rPr>
      </w:pPr>
      <w:r>
        <w:rPr>
          <w:sz w:val="24"/>
          <w:lang w:val="nl-NL"/>
        </w:rPr>
        <w:tab/>
      </w:r>
      <w:r>
        <w:rPr>
          <w:sz w:val="24"/>
          <w:lang w:val="nl-NL"/>
        </w:rPr>
        <w:tab/>
      </w:r>
      <w:r>
        <w:rPr>
          <w:sz w:val="24"/>
          <w:lang w:val="nl-NL"/>
        </w:rPr>
        <w:tab/>
        <w:t>Beversbemmel@gmail.com</w:t>
      </w:r>
    </w:p>
    <w:p w:rsidR="00A508FD" w:rsidRDefault="00A508FD" w:rsidP="00A508FD">
      <w:pPr>
        <w:rPr>
          <w:sz w:val="24"/>
          <w:lang w:val="nl-NL"/>
        </w:rPr>
      </w:pPr>
      <w:r>
        <w:rPr>
          <w:sz w:val="24"/>
          <w:lang w:val="nl-NL"/>
        </w:rPr>
        <w:t>Leeftijd:</w:t>
      </w:r>
      <w:r>
        <w:rPr>
          <w:sz w:val="24"/>
          <w:lang w:val="nl-NL"/>
        </w:rPr>
        <w:tab/>
      </w:r>
      <w:r>
        <w:rPr>
          <w:sz w:val="24"/>
          <w:lang w:val="nl-NL"/>
        </w:rPr>
        <w:tab/>
        <w:t>van 5 t/m 7 jaar</w:t>
      </w:r>
    </w:p>
    <w:p w:rsidR="00A508FD" w:rsidRDefault="00A508FD" w:rsidP="00A508FD">
      <w:pPr>
        <w:rPr>
          <w:sz w:val="24"/>
          <w:lang w:val="nl-NL"/>
        </w:rPr>
      </w:pPr>
      <w:r>
        <w:rPr>
          <w:sz w:val="24"/>
          <w:lang w:val="nl-NL"/>
        </w:rPr>
        <w:t xml:space="preserve">Groepstijden: </w:t>
      </w:r>
      <w:r>
        <w:rPr>
          <w:sz w:val="24"/>
          <w:lang w:val="nl-NL"/>
        </w:rPr>
        <w:tab/>
      </w:r>
      <w:r>
        <w:rPr>
          <w:sz w:val="24"/>
          <w:lang w:val="nl-NL"/>
        </w:rPr>
        <w:tab/>
        <w:t>zaterdag van 14:00 tot 15:30 uur</w:t>
      </w:r>
    </w:p>
    <w:p w:rsidR="00A508FD" w:rsidRDefault="002F7F58" w:rsidP="00A508FD">
      <w:pPr>
        <w:tabs>
          <w:tab w:val="left" w:pos="2127"/>
        </w:tabs>
        <w:ind w:left="2160" w:hanging="2160"/>
        <w:rPr>
          <w:sz w:val="24"/>
          <w:lang w:val="nl-NL"/>
        </w:rPr>
      </w:pPr>
      <w:r>
        <w:rPr>
          <w:noProof/>
          <w:lang w:val="nl-NL" w:eastAsia="nl-NL"/>
        </w:rPr>
        <w:drawing>
          <wp:anchor distT="0" distB="0" distL="114300" distR="114300" simplePos="0" relativeHeight="251655168" behindDoc="1" locked="0" layoutInCell="1" allowOverlap="1">
            <wp:simplePos x="0" y="0"/>
            <wp:positionH relativeFrom="column">
              <wp:posOffset>252095</wp:posOffset>
            </wp:positionH>
            <wp:positionV relativeFrom="paragraph">
              <wp:posOffset>202565</wp:posOffset>
            </wp:positionV>
            <wp:extent cx="1000125" cy="1419225"/>
            <wp:effectExtent l="0" t="0" r="9525" b="9525"/>
            <wp:wrapTight wrapText="bothSides">
              <wp:wrapPolygon edited="0">
                <wp:start x="0" y="0"/>
                <wp:lineTo x="0" y="21455"/>
                <wp:lineTo x="21394" y="21455"/>
                <wp:lineTo x="21394" y="0"/>
                <wp:lineTo x="0" y="0"/>
              </wp:wrapPolygon>
            </wp:wrapTight>
            <wp:docPr id="5" name="Picture 5" descr="bever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vers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FD">
        <w:rPr>
          <w:sz w:val="24"/>
          <w:lang w:val="nl-NL"/>
        </w:rPr>
        <w:t>Activiteiten:</w:t>
      </w:r>
      <w:r w:rsidR="00A508FD">
        <w:rPr>
          <w:sz w:val="24"/>
          <w:lang w:val="nl-NL"/>
        </w:rPr>
        <w:tab/>
        <w:t>De bevers is een groep die bestaat uit jongens en meisjes van 5 tot en met 7 jaar. Groepsmiddagen worden gedraaid volgens het thema van Hotsjietonia. Het beverprogramma is erop gericht om kinderen op een spelende wijze kennis te laten maken met allerlei zaken waaronder knutselen, spelletjes, tochten, creativiteit en samen bezig zijn. De kinderen leren zo op een leuke manier samenwerken, samen spelen en hebben vooral heel veel plezier!</w:t>
      </w:r>
    </w:p>
    <w:p w:rsidR="00A508FD" w:rsidRDefault="00A508FD" w:rsidP="00A508FD">
      <w:pPr>
        <w:rPr>
          <w:sz w:val="24"/>
          <w:lang w:val="nl-NL"/>
        </w:rPr>
      </w:pPr>
    </w:p>
    <w:p w:rsidR="00A508FD" w:rsidRDefault="00A508FD" w:rsidP="00A508FD">
      <w:pPr>
        <w:ind w:left="2160" w:hanging="2160"/>
        <w:rPr>
          <w:lang w:val="nl-NL"/>
        </w:rPr>
      </w:pPr>
    </w:p>
    <w:p w:rsidR="00A508FD" w:rsidRPr="00285168" w:rsidRDefault="00A508FD" w:rsidP="00A508FD">
      <w:pPr>
        <w:ind w:left="2160" w:hanging="2160"/>
        <w:rPr>
          <w:lang w:val="nl-NL"/>
        </w:rPr>
      </w:pPr>
    </w:p>
    <w:p w:rsidR="00A508FD" w:rsidRDefault="00A508FD" w:rsidP="00A508FD">
      <w:pPr>
        <w:rPr>
          <w:sz w:val="24"/>
          <w:lang w:val="nl-NL"/>
        </w:rPr>
      </w:pPr>
      <w:r>
        <w:rPr>
          <w:b/>
          <w:sz w:val="32"/>
          <w:u w:val="single"/>
          <w:lang w:val="nl-NL"/>
        </w:rPr>
        <w:t xml:space="preserve">Welpen </w:t>
      </w:r>
      <w:r>
        <w:rPr>
          <w:sz w:val="24"/>
          <w:lang w:val="nl-NL"/>
        </w:rPr>
        <w:t>(jongens)</w:t>
      </w:r>
    </w:p>
    <w:p w:rsidR="00A508FD" w:rsidRDefault="00A508FD" w:rsidP="00A508FD">
      <w:pPr>
        <w:rPr>
          <w:sz w:val="24"/>
          <w:lang w:val="nl-NL"/>
        </w:rPr>
      </w:pPr>
    </w:p>
    <w:p w:rsidR="00A508FD" w:rsidRDefault="00A508FD" w:rsidP="00A508FD">
      <w:pPr>
        <w:rPr>
          <w:sz w:val="24"/>
          <w:lang w:val="nl-NL"/>
        </w:rPr>
      </w:pPr>
      <w:r>
        <w:rPr>
          <w:sz w:val="24"/>
          <w:lang w:val="nl-NL"/>
        </w:rPr>
        <w:t>Contactpersoon:</w:t>
      </w:r>
      <w:r>
        <w:rPr>
          <w:sz w:val="24"/>
          <w:lang w:val="nl-NL"/>
        </w:rPr>
        <w:tab/>
        <w:t>Kelly Kerkman</w:t>
      </w:r>
    </w:p>
    <w:p w:rsidR="00A508FD" w:rsidRDefault="00A508FD" w:rsidP="00A508FD">
      <w:pPr>
        <w:rPr>
          <w:sz w:val="24"/>
          <w:lang w:val="nl-NL"/>
        </w:rPr>
      </w:pPr>
      <w:r>
        <w:rPr>
          <w:sz w:val="24"/>
          <w:lang w:val="nl-NL"/>
        </w:rPr>
        <w:tab/>
      </w:r>
      <w:r>
        <w:rPr>
          <w:sz w:val="24"/>
          <w:lang w:val="nl-NL"/>
        </w:rPr>
        <w:tab/>
      </w:r>
      <w:r>
        <w:rPr>
          <w:sz w:val="24"/>
          <w:lang w:val="nl-NL"/>
        </w:rPr>
        <w:tab/>
      </w:r>
      <w:hyperlink r:id="rId12" w:history="1">
        <w:r w:rsidRPr="004F4BF8">
          <w:rPr>
            <w:rStyle w:val="Hyperlink"/>
            <w:sz w:val="24"/>
            <w:lang w:val="nl-NL"/>
          </w:rPr>
          <w:t>welpenbemmel@hotmail.com</w:t>
        </w:r>
      </w:hyperlink>
    </w:p>
    <w:p w:rsidR="00A508FD" w:rsidRDefault="00A508FD" w:rsidP="00A508FD">
      <w:pPr>
        <w:rPr>
          <w:sz w:val="24"/>
          <w:lang w:val="nl-NL"/>
        </w:rPr>
      </w:pPr>
      <w:r>
        <w:rPr>
          <w:sz w:val="24"/>
          <w:lang w:val="nl-NL"/>
        </w:rPr>
        <w:tab/>
      </w:r>
      <w:r>
        <w:rPr>
          <w:sz w:val="24"/>
          <w:lang w:val="nl-NL"/>
        </w:rPr>
        <w:tab/>
      </w:r>
      <w:r>
        <w:rPr>
          <w:sz w:val="24"/>
          <w:lang w:val="nl-NL"/>
        </w:rPr>
        <w:tab/>
        <w:t xml:space="preserve">Leeftijd: </w:t>
      </w:r>
      <w:r>
        <w:rPr>
          <w:sz w:val="24"/>
          <w:lang w:val="nl-NL"/>
        </w:rPr>
        <w:tab/>
      </w:r>
      <w:r>
        <w:rPr>
          <w:sz w:val="24"/>
          <w:lang w:val="nl-NL"/>
        </w:rPr>
        <w:tab/>
        <w:t>van 8 t/m 10 jaar</w:t>
      </w:r>
    </w:p>
    <w:p w:rsidR="00A508FD" w:rsidRDefault="00A508FD" w:rsidP="00A508FD">
      <w:pPr>
        <w:rPr>
          <w:sz w:val="24"/>
          <w:lang w:val="nl-NL"/>
        </w:rPr>
      </w:pPr>
      <w:r>
        <w:rPr>
          <w:sz w:val="24"/>
          <w:lang w:val="nl-NL"/>
        </w:rPr>
        <w:t xml:space="preserve">Groepstijden: </w:t>
      </w:r>
      <w:r>
        <w:rPr>
          <w:sz w:val="24"/>
          <w:lang w:val="nl-NL"/>
        </w:rPr>
        <w:tab/>
      </w:r>
      <w:r>
        <w:rPr>
          <w:sz w:val="24"/>
          <w:lang w:val="nl-NL"/>
        </w:rPr>
        <w:tab/>
        <w:t>vrijdag van 18:30 tot 20:00 uur</w:t>
      </w:r>
    </w:p>
    <w:p w:rsidR="00A508FD" w:rsidRDefault="002F7F58" w:rsidP="00A508FD">
      <w:pPr>
        <w:ind w:left="2160" w:hanging="2160"/>
        <w:rPr>
          <w:sz w:val="24"/>
          <w:lang w:val="nl-NL"/>
        </w:rPr>
      </w:pPr>
      <w:r>
        <w:rPr>
          <w:noProof/>
          <w:lang w:val="nl-NL" w:eastAsia="nl-NL"/>
        </w:rPr>
        <w:drawing>
          <wp:anchor distT="0" distB="0" distL="114300" distR="114300" simplePos="0" relativeHeight="251656192" behindDoc="1" locked="0" layoutInCell="1" allowOverlap="1">
            <wp:simplePos x="0" y="0"/>
            <wp:positionH relativeFrom="column">
              <wp:posOffset>201930</wp:posOffset>
            </wp:positionH>
            <wp:positionV relativeFrom="paragraph">
              <wp:posOffset>186690</wp:posOffset>
            </wp:positionV>
            <wp:extent cx="1075690" cy="1526540"/>
            <wp:effectExtent l="0" t="0" r="0" b="0"/>
            <wp:wrapTight wrapText="bothSides">
              <wp:wrapPolygon edited="0">
                <wp:start x="0" y="0"/>
                <wp:lineTo x="0" y="21295"/>
                <wp:lineTo x="21039" y="21295"/>
                <wp:lineTo x="21039" y="0"/>
                <wp:lineTo x="0" y="0"/>
              </wp:wrapPolygon>
            </wp:wrapTight>
            <wp:docPr id="6" name="Picture 6" descr="welpe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pen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569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FD">
        <w:rPr>
          <w:sz w:val="24"/>
          <w:lang w:val="nl-NL"/>
        </w:rPr>
        <w:t>Activiteiten:</w:t>
      </w:r>
      <w:r w:rsidR="00A508FD">
        <w:rPr>
          <w:sz w:val="24"/>
          <w:lang w:val="nl-NL"/>
        </w:rPr>
        <w:tab/>
        <w:t>De welpengroep bestaat uit jongens van 8 tot en met 10 jaar. Er wordt groep gedraaid volgens het thema Junglebook. De welpen leren de beginselen van vele scoutingtechnieken zoals knopen, tochten lopen en koken. Het welpenprogramma bestaat onder andere uit creatieve activiteiten, scoutingactiviteiten en veel verschillende spellen voor binnen en buiten. Ieder jaar gaan we 2 keer op kamp, 1 weekend in de lente en 1 week in de zomer. Daarnaast zijn er door het jaar heen ook speciale activiteiten zoals de kerstviering, droppingen, heitje voor een karweitje en de slotactiviteit van scouting Bemmel. Welpen staan voor techniek, samenwerking en veel lol!</w:t>
      </w:r>
    </w:p>
    <w:p w:rsidR="00A508FD" w:rsidRDefault="00A508FD" w:rsidP="00A508FD">
      <w:pPr>
        <w:rPr>
          <w:sz w:val="24"/>
          <w:lang w:val="nl-NL"/>
        </w:rPr>
      </w:pPr>
    </w:p>
    <w:p w:rsidR="00A508FD" w:rsidRDefault="00A508FD" w:rsidP="00A508FD">
      <w:pPr>
        <w:rPr>
          <w:sz w:val="24"/>
          <w:lang w:val="nl-NL"/>
        </w:rPr>
      </w:pPr>
    </w:p>
    <w:p w:rsidR="00A508FD" w:rsidRPr="00891312" w:rsidRDefault="00A508FD" w:rsidP="00A508FD">
      <w:pPr>
        <w:rPr>
          <w:sz w:val="24"/>
          <w:lang w:val="nl-NL"/>
        </w:rPr>
      </w:pPr>
      <w:r>
        <w:rPr>
          <w:sz w:val="24"/>
          <w:lang w:val="nl-NL"/>
        </w:rPr>
        <w:br w:type="page"/>
      </w:r>
    </w:p>
    <w:p w:rsidR="00A508FD" w:rsidRPr="00891312" w:rsidRDefault="00A508FD" w:rsidP="00A508FD">
      <w:pPr>
        <w:rPr>
          <w:sz w:val="24"/>
          <w:lang w:val="nl-NL"/>
        </w:rPr>
      </w:pPr>
      <w:r w:rsidRPr="00891312">
        <w:rPr>
          <w:b/>
          <w:sz w:val="32"/>
          <w:u w:val="single"/>
          <w:lang w:val="nl-NL"/>
        </w:rPr>
        <w:t>Kabouters</w:t>
      </w:r>
      <w:r w:rsidRPr="00891312">
        <w:rPr>
          <w:sz w:val="24"/>
          <w:lang w:val="nl-NL"/>
        </w:rPr>
        <w:t xml:space="preserve"> (meisjes)</w:t>
      </w:r>
    </w:p>
    <w:p w:rsidR="00A508FD" w:rsidRPr="00891312" w:rsidRDefault="00A508FD" w:rsidP="00A508FD">
      <w:pPr>
        <w:rPr>
          <w:sz w:val="24"/>
          <w:lang w:val="nl-NL"/>
        </w:rPr>
      </w:pPr>
    </w:p>
    <w:p w:rsidR="00A508FD" w:rsidRPr="00285168" w:rsidRDefault="00A508FD" w:rsidP="00A508FD">
      <w:pPr>
        <w:rPr>
          <w:sz w:val="24"/>
          <w:lang w:val="en-US"/>
        </w:rPr>
      </w:pPr>
      <w:r w:rsidRPr="00285168">
        <w:rPr>
          <w:sz w:val="24"/>
          <w:lang w:val="en-US"/>
        </w:rPr>
        <w:t>Contactpersoon:</w:t>
      </w:r>
      <w:r w:rsidRPr="00285168">
        <w:rPr>
          <w:sz w:val="24"/>
          <w:lang w:val="en-US"/>
        </w:rPr>
        <w:tab/>
        <w:t>Florian Vugts</w:t>
      </w:r>
    </w:p>
    <w:p w:rsidR="00A508FD" w:rsidRPr="00285168" w:rsidRDefault="00A508FD" w:rsidP="00A508FD">
      <w:pPr>
        <w:widowControl w:val="0"/>
        <w:tabs>
          <w:tab w:val="left" w:pos="2127"/>
        </w:tabs>
        <w:autoSpaceDE w:val="0"/>
        <w:autoSpaceDN w:val="0"/>
        <w:adjustRightInd w:val="0"/>
        <w:rPr>
          <w:rFonts w:ascii="Times" w:hAnsi="Times"/>
          <w:sz w:val="24"/>
          <w:lang w:val="en-US"/>
        </w:rPr>
      </w:pPr>
      <w:r>
        <w:rPr>
          <w:rFonts w:ascii="Times" w:hAnsi="Times" w:cs="Arial"/>
          <w:sz w:val="26"/>
          <w:szCs w:val="26"/>
          <w:lang w:val="en-US" w:eastAsia="nl-NL"/>
        </w:rPr>
        <w:tab/>
      </w:r>
      <w:r>
        <w:rPr>
          <w:rFonts w:ascii="Times" w:hAnsi="Times" w:cs="Arial"/>
          <w:sz w:val="24"/>
          <w:szCs w:val="26"/>
          <w:lang w:val="en-US" w:eastAsia="nl-NL"/>
        </w:rPr>
        <w:t>Florain.vugts@live.nl</w:t>
      </w:r>
    </w:p>
    <w:p w:rsidR="00A508FD" w:rsidRPr="00891312" w:rsidRDefault="00A508FD" w:rsidP="00A508FD">
      <w:pPr>
        <w:rPr>
          <w:sz w:val="24"/>
          <w:lang w:val="nl-NL"/>
        </w:rPr>
      </w:pPr>
      <w:r w:rsidRPr="00891312">
        <w:rPr>
          <w:sz w:val="24"/>
          <w:lang w:val="nl-NL"/>
        </w:rPr>
        <w:t xml:space="preserve">Leeftijd: </w:t>
      </w:r>
      <w:r w:rsidRPr="00891312">
        <w:rPr>
          <w:sz w:val="24"/>
          <w:lang w:val="nl-NL"/>
        </w:rPr>
        <w:tab/>
      </w:r>
      <w:r w:rsidRPr="00891312">
        <w:rPr>
          <w:sz w:val="24"/>
          <w:lang w:val="nl-NL"/>
        </w:rPr>
        <w:tab/>
        <w:t xml:space="preserve">van </w:t>
      </w:r>
      <w:r>
        <w:rPr>
          <w:sz w:val="24"/>
          <w:lang w:val="nl-NL"/>
        </w:rPr>
        <w:t>8 t/m 10 jaar</w:t>
      </w:r>
    </w:p>
    <w:p w:rsidR="00A508FD" w:rsidRPr="00891312" w:rsidRDefault="00A508FD" w:rsidP="00A508FD">
      <w:pPr>
        <w:rPr>
          <w:sz w:val="24"/>
          <w:lang w:val="nl-NL"/>
        </w:rPr>
      </w:pPr>
      <w:r w:rsidRPr="00891312">
        <w:rPr>
          <w:sz w:val="24"/>
          <w:lang w:val="nl-NL"/>
        </w:rPr>
        <w:t xml:space="preserve">Groepstijden: </w:t>
      </w:r>
      <w:r w:rsidRPr="00891312">
        <w:rPr>
          <w:sz w:val="24"/>
          <w:lang w:val="nl-NL"/>
        </w:rPr>
        <w:tab/>
      </w:r>
      <w:r w:rsidRPr="00891312">
        <w:rPr>
          <w:sz w:val="24"/>
          <w:lang w:val="nl-NL"/>
        </w:rPr>
        <w:tab/>
      </w:r>
      <w:r>
        <w:rPr>
          <w:sz w:val="24"/>
          <w:lang w:val="nl-NL"/>
        </w:rPr>
        <w:t>vrijdag van 18:30  tot 20:00 uur</w:t>
      </w:r>
    </w:p>
    <w:p w:rsidR="00A508FD" w:rsidRDefault="00A508FD" w:rsidP="00A508FD">
      <w:pPr>
        <w:ind w:left="2160" w:hanging="2160"/>
        <w:rPr>
          <w:sz w:val="24"/>
          <w:lang w:val="nl-NL"/>
        </w:rPr>
      </w:pPr>
      <w:r w:rsidRPr="00891312">
        <w:rPr>
          <w:sz w:val="24"/>
          <w:lang w:val="nl-NL"/>
        </w:rPr>
        <w:t>Activiteiten:</w:t>
      </w:r>
      <w:r w:rsidRPr="00891312">
        <w:rPr>
          <w:sz w:val="24"/>
          <w:lang w:val="nl-NL"/>
        </w:rPr>
        <w:tab/>
      </w:r>
      <w:r w:rsidR="002F7F58">
        <w:rPr>
          <w:noProof/>
          <w:lang w:val="nl-NL" w:eastAsia="nl-NL"/>
        </w:rPr>
        <w:drawing>
          <wp:anchor distT="0" distB="0" distL="114300" distR="114300" simplePos="0" relativeHeight="251657216" behindDoc="1" locked="0" layoutInCell="1" allowOverlap="1">
            <wp:simplePos x="0" y="0"/>
            <wp:positionH relativeFrom="column">
              <wp:posOffset>269875</wp:posOffset>
            </wp:positionH>
            <wp:positionV relativeFrom="paragraph">
              <wp:posOffset>191135</wp:posOffset>
            </wp:positionV>
            <wp:extent cx="986155" cy="1394460"/>
            <wp:effectExtent l="0" t="0" r="4445" b="0"/>
            <wp:wrapTight wrapText="bothSides">
              <wp:wrapPolygon edited="0">
                <wp:start x="0" y="0"/>
                <wp:lineTo x="0" y="21246"/>
                <wp:lineTo x="21280" y="21246"/>
                <wp:lineTo x="21280" y="0"/>
                <wp:lineTo x="0" y="0"/>
              </wp:wrapPolygon>
            </wp:wrapTight>
            <wp:docPr id="7" name="Picture 7" descr="kabouter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bouters cop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615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nl-NL"/>
        </w:rPr>
        <w:t xml:space="preserve">De kabouters is een groep meiden van 8 tot 10 jaar. Iedere week komen we op maandag bij elkaar. Dan maken we kennis met de beginselen van verschillende scoutingtechnieken en van alles over cultuur en natuur. </w:t>
      </w:r>
      <w:r w:rsidRPr="00891312">
        <w:rPr>
          <w:sz w:val="24"/>
          <w:lang w:val="nl-NL"/>
        </w:rPr>
        <w:t xml:space="preserve">Op het programma staan </w:t>
      </w:r>
      <w:r>
        <w:rPr>
          <w:sz w:val="24"/>
          <w:lang w:val="nl-NL"/>
        </w:rPr>
        <w:t xml:space="preserve">ook </w:t>
      </w:r>
      <w:r w:rsidRPr="00891312">
        <w:rPr>
          <w:sz w:val="24"/>
          <w:lang w:val="nl-NL"/>
        </w:rPr>
        <w:t xml:space="preserve">veel </w:t>
      </w:r>
      <w:r>
        <w:rPr>
          <w:sz w:val="24"/>
          <w:lang w:val="nl-NL"/>
        </w:rPr>
        <w:t>andere</w:t>
      </w:r>
      <w:r w:rsidRPr="00891312">
        <w:rPr>
          <w:sz w:val="24"/>
          <w:lang w:val="nl-NL"/>
        </w:rPr>
        <w:t xml:space="preserve"> activitei</w:t>
      </w:r>
      <w:r>
        <w:rPr>
          <w:sz w:val="24"/>
          <w:lang w:val="nl-NL"/>
        </w:rPr>
        <w:t>ten voor binnen en buiten, zoals</w:t>
      </w:r>
      <w:r w:rsidRPr="00891312">
        <w:rPr>
          <w:sz w:val="24"/>
          <w:lang w:val="nl-NL"/>
        </w:rPr>
        <w:t xml:space="preserve"> koken, tochten lopen, s</w:t>
      </w:r>
      <w:r>
        <w:rPr>
          <w:sz w:val="24"/>
          <w:lang w:val="nl-NL"/>
        </w:rPr>
        <w:t>pellen en knutselen.</w:t>
      </w:r>
      <w:r w:rsidRPr="00891312">
        <w:rPr>
          <w:sz w:val="24"/>
          <w:lang w:val="nl-NL"/>
        </w:rPr>
        <w:t xml:space="preserve"> In een jaar gaan we 2 </w:t>
      </w:r>
      <w:r>
        <w:rPr>
          <w:sz w:val="24"/>
          <w:lang w:val="nl-NL"/>
        </w:rPr>
        <w:t>á 3 keer op kamp, 1 week</w:t>
      </w:r>
      <w:r w:rsidRPr="00891312">
        <w:rPr>
          <w:sz w:val="24"/>
          <w:lang w:val="nl-NL"/>
        </w:rPr>
        <w:t xml:space="preserve"> op zomerkamp en 1 </w:t>
      </w:r>
      <w:r>
        <w:rPr>
          <w:sz w:val="24"/>
          <w:lang w:val="nl-NL"/>
        </w:rPr>
        <w:t>á</w:t>
      </w:r>
      <w:r w:rsidRPr="00891312">
        <w:rPr>
          <w:sz w:val="24"/>
          <w:lang w:val="nl-NL"/>
        </w:rPr>
        <w:t xml:space="preserve"> 2 keer op weekendkamp. </w:t>
      </w:r>
      <w:r>
        <w:rPr>
          <w:sz w:val="24"/>
          <w:lang w:val="nl-NL"/>
        </w:rPr>
        <w:t xml:space="preserve">Daarnaast doen we ook speciale activiteiten zoals biggetjes wassen, heitje voor een karweitje en doen we mee aan de slotactiviteit. </w:t>
      </w:r>
      <w:r w:rsidRPr="00891312">
        <w:rPr>
          <w:sz w:val="24"/>
          <w:lang w:val="nl-NL"/>
        </w:rPr>
        <w:t xml:space="preserve">Bij alles </w:t>
      </w:r>
      <w:r>
        <w:rPr>
          <w:sz w:val="24"/>
          <w:lang w:val="nl-NL"/>
        </w:rPr>
        <w:t>wat we doen</w:t>
      </w:r>
      <w:r w:rsidRPr="00891312">
        <w:rPr>
          <w:sz w:val="24"/>
          <w:lang w:val="nl-NL"/>
        </w:rPr>
        <w:t xml:space="preserve"> vinden we het belangrijk dat het uitdagend, actief, leerzaam en vooral heel </w:t>
      </w:r>
      <w:r>
        <w:rPr>
          <w:sz w:val="24"/>
          <w:lang w:val="nl-NL"/>
        </w:rPr>
        <w:t xml:space="preserve">erg </w:t>
      </w:r>
      <w:r w:rsidRPr="00891312">
        <w:rPr>
          <w:sz w:val="24"/>
          <w:lang w:val="nl-NL"/>
        </w:rPr>
        <w:t>gezellig is!</w:t>
      </w:r>
    </w:p>
    <w:p w:rsidR="00A508FD" w:rsidRPr="00DC4E8F" w:rsidRDefault="00A508FD" w:rsidP="00A508FD">
      <w:pPr>
        <w:ind w:left="2160" w:hanging="2160"/>
        <w:rPr>
          <w:b/>
          <w:sz w:val="24"/>
          <w:szCs w:val="24"/>
          <w:u w:val="single"/>
          <w:lang w:val="nl-NL"/>
        </w:rPr>
      </w:pPr>
    </w:p>
    <w:p w:rsidR="00A508FD" w:rsidRPr="00891312" w:rsidRDefault="00A508FD" w:rsidP="00A508FD">
      <w:pPr>
        <w:ind w:left="2160" w:hanging="2160"/>
        <w:rPr>
          <w:sz w:val="24"/>
          <w:lang w:val="nl-NL"/>
        </w:rPr>
      </w:pPr>
      <w:r>
        <w:rPr>
          <w:b/>
          <w:sz w:val="32"/>
          <w:u w:val="single"/>
          <w:lang w:val="nl-NL"/>
        </w:rPr>
        <w:t>Scouts</w:t>
      </w:r>
      <w:r w:rsidRPr="00891312">
        <w:rPr>
          <w:b/>
          <w:sz w:val="32"/>
          <w:u w:val="single"/>
          <w:lang w:val="nl-NL"/>
        </w:rPr>
        <w:t xml:space="preserve"> </w:t>
      </w:r>
      <w:r>
        <w:rPr>
          <w:sz w:val="24"/>
          <w:lang w:val="nl-NL"/>
        </w:rPr>
        <w:t>(gemengd</w:t>
      </w:r>
      <w:r w:rsidRPr="00891312">
        <w:rPr>
          <w:sz w:val="24"/>
          <w:lang w:val="nl-NL"/>
        </w:rPr>
        <w:t>)</w:t>
      </w:r>
    </w:p>
    <w:p w:rsidR="00A508FD" w:rsidRPr="00891312" w:rsidRDefault="00A508FD" w:rsidP="00A508FD">
      <w:pPr>
        <w:rPr>
          <w:sz w:val="24"/>
          <w:lang w:val="nl-NL"/>
        </w:rPr>
      </w:pPr>
    </w:p>
    <w:p w:rsidR="00A508FD" w:rsidRDefault="00A508FD" w:rsidP="00A508FD">
      <w:pPr>
        <w:rPr>
          <w:sz w:val="24"/>
          <w:lang w:val="nl-NL"/>
        </w:rPr>
      </w:pPr>
      <w:r w:rsidRPr="00891312">
        <w:rPr>
          <w:sz w:val="24"/>
          <w:lang w:val="nl-NL"/>
        </w:rPr>
        <w:t>Contactpersoon:</w:t>
      </w:r>
      <w:r w:rsidRPr="00891312">
        <w:rPr>
          <w:sz w:val="24"/>
          <w:lang w:val="nl-NL"/>
        </w:rPr>
        <w:tab/>
      </w:r>
      <w:r>
        <w:rPr>
          <w:sz w:val="24"/>
          <w:lang w:val="nl-NL"/>
        </w:rPr>
        <w:t>Stijn Reijnen</w:t>
      </w:r>
    </w:p>
    <w:p w:rsidR="00A508FD" w:rsidRPr="00C67F5B" w:rsidRDefault="00A508FD" w:rsidP="00A508FD">
      <w:pPr>
        <w:rPr>
          <w:sz w:val="24"/>
          <w:lang w:val="nl-NL"/>
        </w:rPr>
      </w:pPr>
      <w:r>
        <w:rPr>
          <w:sz w:val="24"/>
          <w:lang w:val="nl-NL"/>
        </w:rPr>
        <w:tab/>
      </w:r>
      <w:r>
        <w:rPr>
          <w:sz w:val="24"/>
          <w:lang w:val="nl-NL"/>
        </w:rPr>
        <w:tab/>
      </w:r>
      <w:r>
        <w:rPr>
          <w:sz w:val="24"/>
          <w:lang w:val="nl-NL"/>
        </w:rPr>
        <w:tab/>
        <w:t>Scoutsbemmel@gmail.com</w:t>
      </w:r>
    </w:p>
    <w:p w:rsidR="00A508FD" w:rsidRPr="00891312" w:rsidRDefault="00A508FD" w:rsidP="00A508FD">
      <w:pPr>
        <w:rPr>
          <w:sz w:val="24"/>
          <w:lang w:val="nl-NL"/>
        </w:rPr>
      </w:pPr>
      <w:r w:rsidRPr="00891312">
        <w:rPr>
          <w:sz w:val="24"/>
          <w:lang w:val="nl-NL"/>
        </w:rPr>
        <w:t xml:space="preserve">Leeftijd: </w:t>
      </w:r>
      <w:r w:rsidRPr="00891312">
        <w:rPr>
          <w:sz w:val="24"/>
          <w:lang w:val="nl-NL"/>
        </w:rPr>
        <w:tab/>
      </w:r>
      <w:r w:rsidRPr="00891312">
        <w:rPr>
          <w:sz w:val="24"/>
          <w:lang w:val="nl-NL"/>
        </w:rPr>
        <w:tab/>
        <w:t xml:space="preserve">van </w:t>
      </w:r>
      <w:r>
        <w:rPr>
          <w:sz w:val="24"/>
          <w:lang w:val="nl-NL"/>
        </w:rPr>
        <w:t>11 t/m 13 jaar</w:t>
      </w:r>
    </w:p>
    <w:p w:rsidR="00A508FD" w:rsidRPr="00891312" w:rsidRDefault="00A508FD" w:rsidP="00A508FD">
      <w:pPr>
        <w:rPr>
          <w:sz w:val="24"/>
          <w:lang w:val="nl-NL"/>
        </w:rPr>
      </w:pPr>
      <w:r w:rsidRPr="00891312">
        <w:rPr>
          <w:sz w:val="24"/>
          <w:lang w:val="nl-NL"/>
        </w:rPr>
        <w:t xml:space="preserve">Groepstijden: </w:t>
      </w:r>
      <w:r w:rsidRPr="00891312">
        <w:rPr>
          <w:sz w:val="24"/>
          <w:lang w:val="nl-NL"/>
        </w:rPr>
        <w:tab/>
      </w:r>
      <w:r w:rsidRPr="00891312">
        <w:rPr>
          <w:sz w:val="24"/>
          <w:lang w:val="nl-NL"/>
        </w:rPr>
        <w:tab/>
      </w:r>
      <w:r>
        <w:rPr>
          <w:sz w:val="24"/>
          <w:lang w:val="nl-NL"/>
        </w:rPr>
        <w:t>donderdag</w:t>
      </w:r>
      <w:r w:rsidRPr="00891312">
        <w:rPr>
          <w:sz w:val="24"/>
          <w:lang w:val="nl-NL"/>
        </w:rPr>
        <w:t xml:space="preserve"> van 19:00 tot 20:30 uur</w:t>
      </w:r>
    </w:p>
    <w:p w:rsidR="00A508FD" w:rsidRPr="00891312" w:rsidRDefault="002F7F58" w:rsidP="00A508FD">
      <w:pPr>
        <w:ind w:left="2160" w:hanging="2160"/>
        <w:rPr>
          <w:sz w:val="24"/>
          <w:lang w:val="nl-NL"/>
        </w:rPr>
      </w:pPr>
      <w:r>
        <w:rPr>
          <w:noProof/>
          <w:lang w:val="nl-NL" w:eastAsia="nl-NL"/>
        </w:rPr>
        <w:drawing>
          <wp:anchor distT="0" distB="0" distL="114300" distR="114300" simplePos="0" relativeHeight="251658240" behindDoc="1" locked="0" layoutInCell="1" allowOverlap="1">
            <wp:simplePos x="0" y="0"/>
            <wp:positionH relativeFrom="column">
              <wp:posOffset>214630</wp:posOffset>
            </wp:positionH>
            <wp:positionV relativeFrom="paragraph">
              <wp:posOffset>240665</wp:posOffset>
            </wp:positionV>
            <wp:extent cx="1038860" cy="1466215"/>
            <wp:effectExtent l="0" t="0" r="8890" b="635"/>
            <wp:wrapTight wrapText="bothSides">
              <wp:wrapPolygon edited="0">
                <wp:start x="0" y="0"/>
                <wp:lineTo x="0" y="21329"/>
                <wp:lineTo x="21389" y="21329"/>
                <wp:lineTo x="21389" y="0"/>
                <wp:lineTo x="0" y="0"/>
              </wp:wrapPolygon>
            </wp:wrapTight>
            <wp:docPr id="8" name="Picture 8"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u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8860"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FD">
        <w:rPr>
          <w:sz w:val="24"/>
          <w:lang w:val="nl-NL"/>
        </w:rPr>
        <w:t>Activiteiten:</w:t>
      </w:r>
      <w:r w:rsidR="00A508FD">
        <w:rPr>
          <w:sz w:val="24"/>
          <w:lang w:val="nl-NL"/>
        </w:rPr>
        <w:tab/>
        <w:t>De scoutsgroep bestaat uit jongens en meisjes van 11 tot en met 13 jaar. We komen iedere week op donderdag bij elkaar om groep te draaien. Tijdens deze groepsbijeenkomsten oefenen we scouting technieken als pionieren, knopen, koken, vuur en tochttechnieken. Dit wisselen we af met creatieve programma’s, drama en sport en spel. De scouts gaan 3 keer per jaar op kamp, 2 keer op weekendkamp en 1 week op zomerkamp. Door het jaar heen vinden er ook bijzondere</w:t>
      </w:r>
      <w:r w:rsidR="00A508FD" w:rsidRPr="00891312">
        <w:rPr>
          <w:sz w:val="24"/>
          <w:lang w:val="nl-NL"/>
        </w:rPr>
        <w:t xml:space="preserve"> activiteiten</w:t>
      </w:r>
      <w:r w:rsidR="00A508FD">
        <w:rPr>
          <w:sz w:val="24"/>
          <w:lang w:val="nl-NL"/>
        </w:rPr>
        <w:t xml:space="preserve"> plaats zoals een filmmarathon,</w:t>
      </w:r>
      <w:r w:rsidR="00A508FD" w:rsidRPr="00891312">
        <w:rPr>
          <w:sz w:val="24"/>
          <w:lang w:val="nl-NL"/>
        </w:rPr>
        <w:t xml:space="preserve"> dropping</w:t>
      </w:r>
      <w:r w:rsidR="00A508FD">
        <w:rPr>
          <w:sz w:val="24"/>
          <w:lang w:val="nl-NL"/>
        </w:rPr>
        <w:t xml:space="preserve"> en heitje voor een karweitje</w:t>
      </w:r>
      <w:r w:rsidR="00A508FD" w:rsidRPr="00891312">
        <w:rPr>
          <w:sz w:val="24"/>
          <w:lang w:val="nl-NL"/>
        </w:rPr>
        <w:t xml:space="preserve">. De </w:t>
      </w:r>
      <w:r w:rsidR="00A508FD">
        <w:rPr>
          <w:sz w:val="24"/>
          <w:lang w:val="nl-NL"/>
        </w:rPr>
        <w:t>scouts staan voor</w:t>
      </w:r>
      <w:r w:rsidR="00A508FD" w:rsidRPr="00891312">
        <w:rPr>
          <w:sz w:val="24"/>
          <w:lang w:val="nl-NL"/>
        </w:rPr>
        <w:t xml:space="preserve"> </w:t>
      </w:r>
      <w:r w:rsidR="00A508FD">
        <w:rPr>
          <w:sz w:val="24"/>
          <w:lang w:val="nl-NL"/>
        </w:rPr>
        <w:t>zelfstandigheid,</w:t>
      </w:r>
      <w:r w:rsidR="00A508FD" w:rsidRPr="00891312">
        <w:rPr>
          <w:sz w:val="24"/>
          <w:lang w:val="nl-NL"/>
        </w:rPr>
        <w:t xml:space="preserve"> </w:t>
      </w:r>
      <w:r w:rsidR="00A508FD">
        <w:rPr>
          <w:sz w:val="24"/>
          <w:lang w:val="nl-NL"/>
        </w:rPr>
        <w:t>techniek maar vooral gezelligheid!</w:t>
      </w:r>
    </w:p>
    <w:p w:rsidR="00A508FD" w:rsidRPr="00891312" w:rsidRDefault="00A508FD" w:rsidP="00A508FD">
      <w:pPr>
        <w:rPr>
          <w:sz w:val="24"/>
          <w:lang w:val="nl-NL"/>
        </w:rPr>
      </w:pPr>
      <w:r>
        <w:rPr>
          <w:sz w:val="24"/>
          <w:lang w:val="nl-NL"/>
        </w:rPr>
        <w:br w:type="column"/>
      </w:r>
      <w:r w:rsidRPr="00891312">
        <w:rPr>
          <w:b/>
          <w:sz w:val="32"/>
          <w:u w:val="single"/>
          <w:lang w:val="nl-NL"/>
        </w:rPr>
        <w:lastRenderedPageBreak/>
        <w:t>Explorers</w:t>
      </w:r>
      <w:r w:rsidRPr="00402869">
        <w:rPr>
          <w:b/>
          <w:sz w:val="32"/>
          <w:lang w:val="nl-NL"/>
        </w:rPr>
        <w:t xml:space="preserve"> </w:t>
      </w:r>
      <w:r w:rsidRPr="00891312">
        <w:rPr>
          <w:sz w:val="24"/>
          <w:lang w:val="nl-NL"/>
        </w:rPr>
        <w:t>(gemengd)</w:t>
      </w:r>
    </w:p>
    <w:p w:rsidR="00A508FD" w:rsidRPr="00891312" w:rsidRDefault="00A508FD" w:rsidP="00A508FD">
      <w:pPr>
        <w:rPr>
          <w:sz w:val="24"/>
          <w:lang w:val="nl-NL"/>
        </w:rPr>
      </w:pPr>
    </w:p>
    <w:p w:rsidR="00A508FD" w:rsidRDefault="00A508FD" w:rsidP="00A508FD">
      <w:pPr>
        <w:rPr>
          <w:sz w:val="24"/>
          <w:lang w:val="nl-NL"/>
        </w:rPr>
      </w:pPr>
      <w:r w:rsidRPr="00891312">
        <w:rPr>
          <w:sz w:val="24"/>
          <w:lang w:val="nl-NL"/>
        </w:rPr>
        <w:t>Contactpersoon:</w:t>
      </w:r>
      <w:r w:rsidRPr="00891312">
        <w:rPr>
          <w:sz w:val="24"/>
          <w:lang w:val="nl-NL"/>
        </w:rPr>
        <w:tab/>
      </w:r>
      <w:r>
        <w:rPr>
          <w:sz w:val="24"/>
          <w:lang w:val="nl-NL"/>
        </w:rPr>
        <w:t>Marlou Stoffels</w:t>
      </w:r>
    </w:p>
    <w:p w:rsidR="00A508FD" w:rsidRDefault="00A508FD" w:rsidP="00A508FD">
      <w:pPr>
        <w:rPr>
          <w:sz w:val="24"/>
          <w:lang w:val="nl-NL"/>
        </w:rPr>
      </w:pPr>
      <w:r>
        <w:rPr>
          <w:sz w:val="24"/>
          <w:lang w:val="nl-NL"/>
        </w:rPr>
        <w:tab/>
      </w:r>
      <w:r>
        <w:rPr>
          <w:sz w:val="24"/>
          <w:lang w:val="nl-NL"/>
        </w:rPr>
        <w:tab/>
      </w:r>
      <w:r>
        <w:rPr>
          <w:sz w:val="24"/>
          <w:lang w:val="nl-NL"/>
        </w:rPr>
        <w:tab/>
        <w:t>Explos@scoutingbemmel.nl</w:t>
      </w:r>
    </w:p>
    <w:p w:rsidR="00A508FD" w:rsidRPr="00891312" w:rsidRDefault="00A508FD" w:rsidP="00A508FD">
      <w:pPr>
        <w:rPr>
          <w:sz w:val="24"/>
          <w:lang w:val="nl-NL"/>
        </w:rPr>
      </w:pPr>
      <w:r w:rsidRPr="00891312">
        <w:rPr>
          <w:sz w:val="24"/>
          <w:lang w:val="nl-NL"/>
        </w:rPr>
        <w:t>Leeftijd:</w:t>
      </w:r>
      <w:r w:rsidRPr="00891312">
        <w:rPr>
          <w:sz w:val="24"/>
          <w:lang w:val="nl-NL"/>
        </w:rPr>
        <w:tab/>
      </w:r>
      <w:r w:rsidRPr="00891312">
        <w:rPr>
          <w:sz w:val="24"/>
          <w:lang w:val="nl-NL"/>
        </w:rPr>
        <w:tab/>
        <w:t xml:space="preserve">van </w:t>
      </w:r>
      <w:r>
        <w:rPr>
          <w:sz w:val="24"/>
          <w:lang w:val="nl-NL"/>
        </w:rPr>
        <w:t>14</w:t>
      </w:r>
      <w:r w:rsidRPr="00891312">
        <w:rPr>
          <w:sz w:val="24"/>
          <w:lang w:val="nl-NL"/>
        </w:rPr>
        <w:t xml:space="preserve"> t/m 1</w:t>
      </w:r>
      <w:r>
        <w:rPr>
          <w:sz w:val="24"/>
          <w:lang w:val="nl-NL"/>
        </w:rPr>
        <w:t>6</w:t>
      </w:r>
      <w:r w:rsidRPr="00891312">
        <w:rPr>
          <w:sz w:val="24"/>
          <w:lang w:val="nl-NL"/>
        </w:rPr>
        <w:t xml:space="preserve"> jaar</w:t>
      </w:r>
    </w:p>
    <w:p w:rsidR="00A508FD" w:rsidRPr="00891312" w:rsidRDefault="00A508FD" w:rsidP="00A508FD">
      <w:pPr>
        <w:rPr>
          <w:sz w:val="24"/>
          <w:lang w:val="nl-NL"/>
        </w:rPr>
      </w:pPr>
      <w:r w:rsidRPr="00891312">
        <w:rPr>
          <w:sz w:val="24"/>
          <w:lang w:val="nl-NL"/>
        </w:rPr>
        <w:t xml:space="preserve">Groepstijden: </w:t>
      </w:r>
      <w:r w:rsidRPr="00891312">
        <w:rPr>
          <w:sz w:val="24"/>
          <w:lang w:val="nl-NL"/>
        </w:rPr>
        <w:tab/>
      </w:r>
      <w:r w:rsidRPr="00891312">
        <w:rPr>
          <w:sz w:val="24"/>
          <w:lang w:val="nl-NL"/>
        </w:rPr>
        <w:tab/>
        <w:t>vrijdag van 20:</w:t>
      </w:r>
      <w:r>
        <w:rPr>
          <w:sz w:val="24"/>
          <w:lang w:val="nl-NL"/>
        </w:rPr>
        <w:t>15</w:t>
      </w:r>
      <w:r w:rsidRPr="00891312">
        <w:rPr>
          <w:sz w:val="24"/>
          <w:lang w:val="nl-NL"/>
        </w:rPr>
        <w:t xml:space="preserve"> tot 21:</w:t>
      </w:r>
      <w:r>
        <w:rPr>
          <w:sz w:val="24"/>
          <w:lang w:val="nl-NL"/>
        </w:rPr>
        <w:t>45</w:t>
      </w:r>
      <w:r w:rsidRPr="00891312">
        <w:rPr>
          <w:sz w:val="24"/>
          <w:lang w:val="nl-NL"/>
        </w:rPr>
        <w:t xml:space="preserve"> uur</w:t>
      </w:r>
    </w:p>
    <w:p w:rsidR="00A508FD" w:rsidRPr="00891312" w:rsidRDefault="002F7F58" w:rsidP="00A508FD">
      <w:pPr>
        <w:ind w:left="2160" w:hanging="2160"/>
        <w:rPr>
          <w:sz w:val="24"/>
          <w:lang w:val="nl-NL"/>
        </w:rPr>
      </w:pPr>
      <w:r>
        <w:rPr>
          <w:noProof/>
          <w:lang w:val="nl-NL" w:eastAsia="nl-NL"/>
        </w:rPr>
        <w:drawing>
          <wp:anchor distT="0" distB="0" distL="114300" distR="114300" simplePos="0" relativeHeight="251659264" behindDoc="1" locked="0" layoutInCell="1" allowOverlap="1">
            <wp:simplePos x="0" y="0"/>
            <wp:positionH relativeFrom="column">
              <wp:posOffset>288290</wp:posOffset>
            </wp:positionH>
            <wp:positionV relativeFrom="paragraph">
              <wp:posOffset>179705</wp:posOffset>
            </wp:positionV>
            <wp:extent cx="981075" cy="1390650"/>
            <wp:effectExtent l="0" t="0" r="9525" b="0"/>
            <wp:wrapTight wrapText="bothSides">
              <wp:wrapPolygon edited="0">
                <wp:start x="0" y="0"/>
                <wp:lineTo x="0" y="21304"/>
                <wp:lineTo x="21390" y="21304"/>
                <wp:lineTo x="21390" y="0"/>
                <wp:lineTo x="0" y="0"/>
              </wp:wrapPolygon>
            </wp:wrapTight>
            <wp:docPr id="9" name="Picture 9" descr="ex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FD" w:rsidRPr="00891312">
        <w:rPr>
          <w:sz w:val="24"/>
          <w:lang w:val="nl-NL"/>
        </w:rPr>
        <w:t>Activiteiten:</w:t>
      </w:r>
      <w:r w:rsidR="00A508FD" w:rsidRPr="00891312">
        <w:rPr>
          <w:sz w:val="24"/>
          <w:lang w:val="nl-NL"/>
        </w:rPr>
        <w:tab/>
      </w:r>
      <w:r w:rsidR="00A508FD">
        <w:rPr>
          <w:sz w:val="24"/>
          <w:lang w:val="nl-NL"/>
        </w:rPr>
        <w:t>De explorers is een groep die bestaat uit jongens en meisjes van de leeftijd 14 tot en met 16 jaar. De activiteiten voor tijdens de wekelijkse groepsavond worden vaak</w:t>
      </w:r>
      <w:r w:rsidR="00A508FD" w:rsidRPr="00891312">
        <w:rPr>
          <w:sz w:val="24"/>
          <w:lang w:val="nl-NL"/>
        </w:rPr>
        <w:t xml:space="preserve"> door de leden zelf georganiseerd. Als b</w:t>
      </w:r>
      <w:r w:rsidR="00A508FD">
        <w:rPr>
          <w:sz w:val="24"/>
          <w:lang w:val="nl-NL"/>
        </w:rPr>
        <w:t>asis gelden meestal specifieke s</w:t>
      </w:r>
      <w:r w:rsidR="00A508FD" w:rsidRPr="00891312">
        <w:rPr>
          <w:sz w:val="24"/>
          <w:lang w:val="nl-NL"/>
        </w:rPr>
        <w:t xml:space="preserve">coutingactiviteiten zoals pionieren, kaart &amp; kompas, kampvuur bouwen, primitief </w:t>
      </w:r>
      <w:r w:rsidR="00A508FD">
        <w:rPr>
          <w:sz w:val="24"/>
          <w:lang w:val="nl-NL"/>
        </w:rPr>
        <w:t>koken en kamperen. Verder zijn er</w:t>
      </w:r>
      <w:r w:rsidR="00A508FD" w:rsidRPr="00891312">
        <w:rPr>
          <w:sz w:val="24"/>
          <w:lang w:val="nl-NL"/>
        </w:rPr>
        <w:t xml:space="preserve"> spel-, video- en thema-av</w:t>
      </w:r>
      <w:r w:rsidR="00A508FD">
        <w:rPr>
          <w:sz w:val="24"/>
          <w:lang w:val="nl-NL"/>
        </w:rPr>
        <w:t xml:space="preserve">onden. Ieder jaar is er een winter weekendkamp en in de zomer een kampweek in het buitenland, waaronder Luxemburg en Tsjechië. Tijdens deze week </w:t>
      </w:r>
      <w:r w:rsidR="00A508FD" w:rsidRPr="00891312">
        <w:rPr>
          <w:sz w:val="24"/>
          <w:lang w:val="nl-NL"/>
        </w:rPr>
        <w:t>maken we gebruik van touw- en survivaltechnieken als klimmen, abseilen en rivieroversteken met touwbruggen.</w:t>
      </w:r>
      <w:r w:rsidR="00A508FD">
        <w:rPr>
          <w:sz w:val="24"/>
          <w:lang w:val="nl-NL"/>
        </w:rPr>
        <w:t xml:space="preserve"> De explo’s staan voor techniek, verantwoordelijkheid maar vooral veel plezier.</w:t>
      </w:r>
    </w:p>
    <w:p w:rsidR="00A508FD" w:rsidRPr="00891312" w:rsidRDefault="00A508FD" w:rsidP="00A508FD">
      <w:pPr>
        <w:rPr>
          <w:sz w:val="24"/>
          <w:lang w:val="nl-NL"/>
        </w:rPr>
      </w:pPr>
    </w:p>
    <w:p w:rsidR="00A508FD" w:rsidRPr="00891312" w:rsidRDefault="00A508FD" w:rsidP="00A508FD">
      <w:pPr>
        <w:rPr>
          <w:sz w:val="24"/>
          <w:lang w:val="nl-NL"/>
        </w:rPr>
      </w:pPr>
      <w:r w:rsidRPr="00891312">
        <w:rPr>
          <w:b/>
          <w:sz w:val="32"/>
          <w:u w:val="single"/>
          <w:lang w:val="nl-NL"/>
        </w:rPr>
        <w:t>Pivo’s</w:t>
      </w:r>
      <w:r w:rsidRPr="00891312">
        <w:rPr>
          <w:sz w:val="24"/>
          <w:lang w:val="nl-NL"/>
        </w:rPr>
        <w:t xml:space="preserve"> (gemengd)</w:t>
      </w:r>
    </w:p>
    <w:p w:rsidR="00A508FD" w:rsidRPr="00891312" w:rsidRDefault="00A508FD" w:rsidP="00A508FD">
      <w:pPr>
        <w:rPr>
          <w:sz w:val="24"/>
          <w:lang w:val="nl-NL"/>
        </w:rPr>
      </w:pPr>
    </w:p>
    <w:p w:rsidR="00A508FD" w:rsidRDefault="00A508FD" w:rsidP="00A508FD">
      <w:pPr>
        <w:rPr>
          <w:sz w:val="24"/>
          <w:lang w:val="nl-NL"/>
        </w:rPr>
      </w:pPr>
      <w:r w:rsidRPr="00891312">
        <w:rPr>
          <w:sz w:val="24"/>
          <w:lang w:val="nl-NL"/>
        </w:rPr>
        <w:t>Contactpersoon:</w:t>
      </w:r>
      <w:r w:rsidRPr="00891312">
        <w:rPr>
          <w:sz w:val="24"/>
          <w:lang w:val="nl-NL"/>
        </w:rPr>
        <w:tab/>
      </w:r>
      <w:r>
        <w:rPr>
          <w:sz w:val="24"/>
          <w:lang w:val="nl-NL"/>
        </w:rPr>
        <w:t>Simon Peperkamp</w:t>
      </w:r>
    </w:p>
    <w:p w:rsidR="00A508FD" w:rsidRDefault="00A508FD" w:rsidP="00A508FD">
      <w:pPr>
        <w:rPr>
          <w:rFonts w:ascii="Times" w:hAnsi="Times" w:cs="Tahoma"/>
          <w:color w:val="000000"/>
          <w:sz w:val="24"/>
          <w:szCs w:val="24"/>
          <w:lang w:val="nl-NL"/>
        </w:rPr>
      </w:pPr>
      <w:r>
        <w:rPr>
          <w:sz w:val="24"/>
          <w:lang w:val="nl-NL"/>
        </w:rPr>
        <w:tab/>
      </w:r>
      <w:r>
        <w:rPr>
          <w:sz w:val="24"/>
          <w:lang w:val="nl-NL"/>
        </w:rPr>
        <w:tab/>
      </w:r>
      <w:r>
        <w:rPr>
          <w:sz w:val="24"/>
          <w:lang w:val="nl-NL"/>
        </w:rPr>
        <w:tab/>
        <w:t>06-47505881</w:t>
      </w:r>
      <w:r>
        <w:rPr>
          <w:rFonts w:ascii="Times" w:hAnsi="Times" w:cs="Tahoma"/>
          <w:color w:val="000000"/>
          <w:sz w:val="24"/>
          <w:szCs w:val="24"/>
          <w:lang w:val="nl-NL"/>
        </w:rPr>
        <w:t xml:space="preserve">     </w:t>
      </w:r>
    </w:p>
    <w:p w:rsidR="00A508FD" w:rsidRPr="00891312" w:rsidRDefault="00A508FD" w:rsidP="00A508FD">
      <w:pPr>
        <w:rPr>
          <w:sz w:val="24"/>
          <w:lang w:val="nl-NL"/>
        </w:rPr>
      </w:pPr>
      <w:r>
        <w:rPr>
          <w:sz w:val="24"/>
          <w:lang w:val="nl-NL"/>
        </w:rPr>
        <w:t>Leeftijd:</w:t>
      </w:r>
      <w:r>
        <w:rPr>
          <w:sz w:val="24"/>
          <w:lang w:val="nl-NL"/>
        </w:rPr>
        <w:tab/>
      </w:r>
      <w:r>
        <w:rPr>
          <w:sz w:val="24"/>
          <w:lang w:val="nl-NL"/>
        </w:rPr>
        <w:tab/>
        <w:t>van 17 t/m ca. 23</w:t>
      </w:r>
      <w:r w:rsidRPr="00891312">
        <w:rPr>
          <w:sz w:val="24"/>
          <w:lang w:val="nl-NL"/>
        </w:rPr>
        <w:t xml:space="preserve"> jaar</w:t>
      </w:r>
    </w:p>
    <w:p w:rsidR="00A508FD" w:rsidRPr="00891312" w:rsidRDefault="00A508FD" w:rsidP="00A508FD">
      <w:pPr>
        <w:rPr>
          <w:sz w:val="24"/>
          <w:lang w:val="nl-NL"/>
        </w:rPr>
      </w:pPr>
      <w:r w:rsidRPr="00891312">
        <w:rPr>
          <w:sz w:val="24"/>
          <w:lang w:val="nl-NL"/>
        </w:rPr>
        <w:t>Groepstijden:</w:t>
      </w:r>
      <w:r w:rsidRPr="00891312">
        <w:rPr>
          <w:sz w:val="24"/>
          <w:lang w:val="nl-NL"/>
        </w:rPr>
        <w:tab/>
      </w:r>
      <w:r w:rsidRPr="00891312">
        <w:rPr>
          <w:sz w:val="24"/>
          <w:lang w:val="nl-NL"/>
        </w:rPr>
        <w:tab/>
        <w:t>vrijdag vanaf 22:00 uur</w:t>
      </w:r>
    </w:p>
    <w:p w:rsidR="00A508FD" w:rsidRDefault="002F7F58" w:rsidP="00A508FD">
      <w:pPr>
        <w:ind w:left="2160" w:hanging="2160"/>
        <w:rPr>
          <w:sz w:val="24"/>
          <w:lang w:val="nl-NL"/>
        </w:rPr>
      </w:pPr>
      <w:r>
        <w:rPr>
          <w:noProof/>
          <w:lang w:val="nl-NL" w:eastAsia="nl-NL"/>
        </w:rPr>
        <w:drawing>
          <wp:anchor distT="0" distB="0" distL="114300" distR="114300" simplePos="0" relativeHeight="251660288" behindDoc="1" locked="0" layoutInCell="1" allowOverlap="1">
            <wp:simplePos x="0" y="0"/>
            <wp:positionH relativeFrom="column">
              <wp:posOffset>226695</wp:posOffset>
            </wp:positionH>
            <wp:positionV relativeFrom="paragraph">
              <wp:posOffset>183515</wp:posOffset>
            </wp:positionV>
            <wp:extent cx="1021080" cy="1442085"/>
            <wp:effectExtent l="0" t="0" r="7620" b="5715"/>
            <wp:wrapTight wrapText="bothSides">
              <wp:wrapPolygon edited="0">
                <wp:start x="0" y="0"/>
                <wp:lineTo x="0" y="21400"/>
                <wp:lineTo x="21358" y="21400"/>
                <wp:lineTo x="21358" y="0"/>
                <wp:lineTo x="0" y="0"/>
              </wp:wrapPolygon>
            </wp:wrapTight>
            <wp:docPr id="10" name="Picture 10" descr="piv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vo's cop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1080"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FD" w:rsidRPr="00891312">
        <w:rPr>
          <w:sz w:val="24"/>
          <w:lang w:val="nl-NL"/>
        </w:rPr>
        <w:t>Activiteiten:</w:t>
      </w:r>
      <w:r w:rsidR="00A508FD" w:rsidRPr="00891312">
        <w:rPr>
          <w:sz w:val="24"/>
          <w:lang w:val="nl-NL"/>
        </w:rPr>
        <w:tab/>
        <w:t xml:space="preserve">De pivo’s is </w:t>
      </w:r>
      <w:r w:rsidR="00A508FD">
        <w:rPr>
          <w:sz w:val="24"/>
          <w:lang w:val="nl-NL"/>
        </w:rPr>
        <w:t xml:space="preserve">een groep jongens en meiden van 17 tot en met 23 jaar, ze komen wekelijks op vrijdag bijeen. Het is </w:t>
      </w:r>
      <w:r w:rsidR="00A508FD" w:rsidRPr="00891312">
        <w:rPr>
          <w:sz w:val="24"/>
          <w:lang w:val="nl-NL"/>
        </w:rPr>
        <w:t>een jon</w:t>
      </w:r>
      <w:r w:rsidR="00A508FD">
        <w:rPr>
          <w:sz w:val="24"/>
          <w:lang w:val="nl-NL"/>
        </w:rPr>
        <w:t xml:space="preserve">gerentak met een eigen bestuur, er is dus geen sprake van leiding. </w:t>
      </w:r>
      <w:r w:rsidR="00A508FD" w:rsidRPr="00891312">
        <w:rPr>
          <w:sz w:val="24"/>
          <w:lang w:val="nl-NL"/>
        </w:rPr>
        <w:t>De pivo</w:t>
      </w:r>
      <w:r w:rsidR="00A508FD">
        <w:rPr>
          <w:sz w:val="24"/>
          <w:lang w:val="nl-NL"/>
        </w:rPr>
        <w:t>’</w:t>
      </w:r>
      <w:r w:rsidR="00A508FD" w:rsidRPr="00891312">
        <w:rPr>
          <w:sz w:val="24"/>
          <w:lang w:val="nl-NL"/>
        </w:rPr>
        <w:t xml:space="preserve">s </w:t>
      </w:r>
      <w:r w:rsidR="00A508FD">
        <w:rPr>
          <w:sz w:val="24"/>
          <w:lang w:val="nl-NL"/>
        </w:rPr>
        <w:t>slaan een</w:t>
      </w:r>
      <w:r w:rsidR="00A508FD" w:rsidRPr="00891312">
        <w:rPr>
          <w:sz w:val="24"/>
          <w:lang w:val="nl-NL"/>
        </w:rPr>
        <w:t xml:space="preserve"> brug tussen de jeugdleden en de kaderleden</w:t>
      </w:r>
      <w:r w:rsidR="00A508FD">
        <w:rPr>
          <w:sz w:val="24"/>
          <w:lang w:val="nl-NL"/>
        </w:rPr>
        <w:t xml:space="preserve"> van scouting Bemmel</w:t>
      </w:r>
      <w:r w:rsidR="00A508FD" w:rsidRPr="00891312">
        <w:rPr>
          <w:sz w:val="24"/>
          <w:lang w:val="nl-NL"/>
        </w:rPr>
        <w:t>. De activiteiten bestaan dan ook uit het spelen en organiseren van programma’s vo</w:t>
      </w:r>
      <w:r w:rsidR="00A508FD">
        <w:rPr>
          <w:sz w:val="24"/>
          <w:lang w:val="nl-NL"/>
        </w:rPr>
        <w:t xml:space="preserve">or iedere speltak. Er worden ook </w:t>
      </w:r>
      <w:r w:rsidR="00A508FD" w:rsidRPr="00891312">
        <w:rPr>
          <w:sz w:val="24"/>
          <w:lang w:val="nl-NL"/>
        </w:rPr>
        <w:t>diverse activiteiten op eigen niveau</w:t>
      </w:r>
      <w:r w:rsidR="00A508FD">
        <w:rPr>
          <w:sz w:val="24"/>
          <w:lang w:val="nl-NL"/>
        </w:rPr>
        <w:t xml:space="preserve"> georganiseerd. Hieronder vallen</w:t>
      </w:r>
      <w:r w:rsidR="00A508FD" w:rsidRPr="00891312">
        <w:rPr>
          <w:sz w:val="24"/>
          <w:lang w:val="nl-NL"/>
        </w:rPr>
        <w:t xml:space="preserve"> </w:t>
      </w:r>
      <w:r w:rsidR="00A508FD">
        <w:rPr>
          <w:sz w:val="24"/>
          <w:lang w:val="nl-NL"/>
        </w:rPr>
        <w:t>het bedenken en lopen van tochten, pionieren,</w:t>
      </w:r>
      <w:r w:rsidR="00A508FD" w:rsidRPr="00891312">
        <w:rPr>
          <w:sz w:val="24"/>
          <w:lang w:val="nl-NL"/>
        </w:rPr>
        <w:t xml:space="preserve"> eigen kamp</w:t>
      </w:r>
      <w:r w:rsidR="00A508FD">
        <w:rPr>
          <w:sz w:val="24"/>
          <w:lang w:val="nl-NL"/>
        </w:rPr>
        <w:t>en</w:t>
      </w:r>
      <w:r w:rsidR="00A508FD" w:rsidRPr="00891312">
        <w:rPr>
          <w:sz w:val="24"/>
          <w:lang w:val="nl-NL"/>
        </w:rPr>
        <w:t xml:space="preserve"> organiseren, </w:t>
      </w:r>
      <w:r w:rsidR="00A508FD">
        <w:rPr>
          <w:sz w:val="24"/>
          <w:lang w:val="nl-NL"/>
        </w:rPr>
        <w:t xml:space="preserve">veel sport en spellen </w:t>
      </w:r>
      <w:r w:rsidR="00A508FD" w:rsidRPr="00891312">
        <w:rPr>
          <w:sz w:val="24"/>
          <w:lang w:val="nl-NL"/>
        </w:rPr>
        <w:t xml:space="preserve">en andere groepen ondersteunen </w:t>
      </w:r>
      <w:r w:rsidR="00A508FD">
        <w:rPr>
          <w:sz w:val="24"/>
          <w:lang w:val="nl-NL"/>
        </w:rPr>
        <w:t>met</w:t>
      </w:r>
      <w:r w:rsidR="00A508FD" w:rsidRPr="00891312">
        <w:rPr>
          <w:sz w:val="24"/>
          <w:lang w:val="nl-NL"/>
        </w:rPr>
        <w:t xml:space="preserve"> bijzondere activiteiten.</w:t>
      </w:r>
      <w:r w:rsidR="00A508FD">
        <w:rPr>
          <w:sz w:val="24"/>
          <w:lang w:val="nl-NL"/>
        </w:rPr>
        <w:t xml:space="preserve"> Ieder jaar zijn er 1 tot 2 kampen in Nederland of naar het buitenland. De pivo’s staan voor avontuur, ontspanning en zelfstandigheid.</w:t>
      </w:r>
    </w:p>
    <w:p w:rsidR="00A508FD" w:rsidRPr="00891312" w:rsidRDefault="00A508FD" w:rsidP="00A508FD">
      <w:pPr>
        <w:ind w:left="2160" w:hanging="2160"/>
        <w:rPr>
          <w:sz w:val="24"/>
          <w:lang w:val="nl-NL"/>
        </w:rPr>
      </w:pPr>
      <w:r>
        <w:rPr>
          <w:sz w:val="24"/>
          <w:lang w:val="nl-NL"/>
        </w:rPr>
        <w:br w:type="column"/>
      </w:r>
      <w:r w:rsidRPr="00891312">
        <w:rPr>
          <w:b/>
          <w:sz w:val="32"/>
          <w:u w:val="single"/>
          <w:lang w:val="nl-NL"/>
        </w:rPr>
        <w:lastRenderedPageBreak/>
        <w:t>Stam</w:t>
      </w:r>
      <w:r w:rsidRPr="00891312">
        <w:rPr>
          <w:sz w:val="24"/>
          <w:lang w:val="nl-NL"/>
        </w:rPr>
        <w:t xml:space="preserve"> (gemengd)</w:t>
      </w:r>
    </w:p>
    <w:p w:rsidR="00A508FD" w:rsidRPr="00891312" w:rsidRDefault="00A508FD" w:rsidP="00A508FD">
      <w:pPr>
        <w:rPr>
          <w:sz w:val="24"/>
          <w:lang w:val="nl-NL"/>
        </w:rPr>
      </w:pPr>
    </w:p>
    <w:p w:rsidR="00A508FD" w:rsidRDefault="00A508FD" w:rsidP="00A508FD">
      <w:pPr>
        <w:rPr>
          <w:sz w:val="24"/>
          <w:lang w:val="nl-NL"/>
        </w:rPr>
      </w:pPr>
      <w:r w:rsidRPr="00891312">
        <w:rPr>
          <w:sz w:val="24"/>
          <w:lang w:val="nl-NL"/>
        </w:rPr>
        <w:t>Contactpersoon:</w:t>
      </w:r>
      <w:r w:rsidRPr="00891312">
        <w:rPr>
          <w:sz w:val="24"/>
          <w:lang w:val="nl-NL"/>
        </w:rPr>
        <w:tab/>
      </w:r>
      <w:r>
        <w:rPr>
          <w:sz w:val="24"/>
          <w:lang w:val="nl-NL"/>
        </w:rPr>
        <w:t>Esther Witjes</w:t>
      </w:r>
    </w:p>
    <w:p w:rsidR="00A508FD" w:rsidRDefault="00A508FD" w:rsidP="00A508FD">
      <w:pPr>
        <w:rPr>
          <w:sz w:val="24"/>
          <w:lang w:val="nl-NL"/>
        </w:rPr>
      </w:pPr>
      <w:r>
        <w:rPr>
          <w:sz w:val="24"/>
          <w:lang w:val="nl-NL"/>
        </w:rPr>
        <w:tab/>
      </w:r>
      <w:r>
        <w:rPr>
          <w:sz w:val="24"/>
          <w:lang w:val="nl-NL"/>
        </w:rPr>
        <w:tab/>
      </w:r>
      <w:r>
        <w:rPr>
          <w:sz w:val="24"/>
          <w:lang w:val="nl-NL"/>
        </w:rPr>
        <w:tab/>
      </w:r>
      <w:hyperlink r:id="rId18" w:history="1">
        <w:r w:rsidRPr="004F4BF8">
          <w:rPr>
            <w:rStyle w:val="Hyperlink"/>
            <w:sz w:val="24"/>
            <w:lang w:val="nl-NL"/>
          </w:rPr>
          <w:t>Estherwitjes@hotmail.com</w:t>
        </w:r>
      </w:hyperlink>
    </w:p>
    <w:p w:rsidR="00A508FD" w:rsidRPr="00C67F5B" w:rsidRDefault="00A508FD" w:rsidP="00A508FD">
      <w:pPr>
        <w:rPr>
          <w:sz w:val="24"/>
          <w:lang w:val="nl-NL"/>
        </w:rPr>
      </w:pPr>
    </w:p>
    <w:p w:rsidR="00A508FD" w:rsidRPr="00891312" w:rsidRDefault="00A508FD" w:rsidP="00A508FD">
      <w:pPr>
        <w:rPr>
          <w:sz w:val="24"/>
          <w:lang w:val="nl-NL"/>
        </w:rPr>
      </w:pPr>
      <w:r w:rsidRPr="00891312">
        <w:rPr>
          <w:sz w:val="24"/>
          <w:lang w:val="nl-NL"/>
        </w:rPr>
        <w:t>Leeftijd:</w:t>
      </w:r>
      <w:r w:rsidRPr="00891312">
        <w:rPr>
          <w:sz w:val="24"/>
          <w:lang w:val="nl-NL"/>
        </w:rPr>
        <w:tab/>
      </w:r>
      <w:r w:rsidRPr="00891312">
        <w:rPr>
          <w:sz w:val="24"/>
          <w:lang w:val="nl-NL"/>
        </w:rPr>
        <w:tab/>
        <w:t>vanaf ca 18 jaar</w:t>
      </w:r>
    </w:p>
    <w:p w:rsidR="00A508FD" w:rsidRPr="00891312" w:rsidRDefault="00A508FD" w:rsidP="00A508FD">
      <w:pPr>
        <w:rPr>
          <w:sz w:val="24"/>
          <w:lang w:val="nl-NL"/>
        </w:rPr>
      </w:pPr>
      <w:r w:rsidRPr="00891312">
        <w:rPr>
          <w:sz w:val="24"/>
          <w:lang w:val="nl-NL"/>
        </w:rPr>
        <w:t xml:space="preserve">Groepstijden: </w:t>
      </w:r>
      <w:r w:rsidRPr="00891312">
        <w:rPr>
          <w:sz w:val="24"/>
          <w:lang w:val="nl-NL"/>
        </w:rPr>
        <w:tab/>
      </w:r>
      <w:r w:rsidRPr="00891312">
        <w:rPr>
          <w:sz w:val="24"/>
          <w:lang w:val="nl-NL"/>
        </w:rPr>
        <w:tab/>
        <w:t>vrijdag vanaf 22:00 uur</w:t>
      </w:r>
    </w:p>
    <w:p w:rsidR="00A508FD" w:rsidRPr="003302B5" w:rsidRDefault="002F7F58" w:rsidP="00A508FD">
      <w:pPr>
        <w:ind w:left="2160" w:hanging="2160"/>
        <w:rPr>
          <w:rFonts w:ascii="Tahoma" w:hAnsi="Tahoma" w:cs="Tahoma"/>
          <w:color w:val="2A2A2A"/>
          <w:lang w:val="nl-NL"/>
        </w:rPr>
      </w:pPr>
      <w:r>
        <w:rPr>
          <w:noProof/>
          <w:lang w:val="nl-NL" w:eastAsia="nl-NL"/>
        </w:rPr>
        <w:drawing>
          <wp:anchor distT="0" distB="0" distL="114300" distR="114300" simplePos="0" relativeHeight="251661312" behindDoc="1" locked="0" layoutInCell="1" allowOverlap="1">
            <wp:simplePos x="0" y="0"/>
            <wp:positionH relativeFrom="column">
              <wp:posOffset>216535</wp:posOffset>
            </wp:positionH>
            <wp:positionV relativeFrom="paragraph">
              <wp:posOffset>219075</wp:posOffset>
            </wp:positionV>
            <wp:extent cx="1042035" cy="1469390"/>
            <wp:effectExtent l="0" t="0" r="5715" b="0"/>
            <wp:wrapTight wrapText="bothSides">
              <wp:wrapPolygon edited="0">
                <wp:start x="0" y="0"/>
                <wp:lineTo x="0" y="21283"/>
                <wp:lineTo x="21324" y="21283"/>
                <wp:lineTo x="21324" y="0"/>
                <wp:lineTo x="0" y="0"/>
              </wp:wrapPolygon>
            </wp:wrapTight>
            <wp:docPr id="11" name="Picture 11" descr="sta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m cop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2035"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FD" w:rsidRPr="00891312">
        <w:rPr>
          <w:sz w:val="24"/>
          <w:lang w:val="nl-NL"/>
        </w:rPr>
        <w:t>Activiteiten:</w:t>
      </w:r>
      <w:r w:rsidR="00A508FD" w:rsidRPr="00891312">
        <w:rPr>
          <w:sz w:val="24"/>
          <w:lang w:val="nl-NL"/>
        </w:rPr>
        <w:tab/>
        <w:t xml:space="preserve">De Stamgroep bestaat uit kaderleden die </w:t>
      </w:r>
      <w:r w:rsidR="00A508FD">
        <w:rPr>
          <w:sz w:val="24"/>
          <w:lang w:val="nl-NL"/>
        </w:rPr>
        <w:t xml:space="preserve">eens in de twee weken </w:t>
      </w:r>
      <w:r w:rsidR="00A508FD" w:rsidRPr="00891312">
        <w:rPr>
          <w:sz w:val="24"/>
          <w:lang w:val="nl-NL"/>
        </w:rPr>
        <w:t>op de vrijdagavond bij elkaar komen</w:t>
      </w:r>
      <w:r w:rsidR="00A508FD">
        <w:rPr>
          <w:sz w:val="24"/>
          <w:lang w:val="nl-NL"/>
        </w:rPr>
        <w:t>. Tijdens de groepsavonden staat gezelligheid voorop. De programma’s bestaan uit activiteiten zoals kaart &amp; kompas, pionieren, tochten en droppingen lopen, afgewisseld met quizzen, excursies en outdoor programma’s. Naast eigen programma’s is de Stam ook actief bij nationale en internationale Scoutingactiviteiten en groepsevenementen. Zeer gevarieerd en dus voor ieder wat wils!</w:t>
      </w:r>
      <w:r w:rsidR="00A508FD" w:rsidRPr="00891312">
        <w:rPr>
          <w:sz w:val="24"/>
          <w:lang w:val="nl-NL"/>
        </w:rPr>
        <w:br w:type="page"/>
      </w:r>
      <w:r w:rsidR="00A508FD" w:rsidRPr="00891312">
        <w:rPr>
          <w:b/>
          <w:sz w:val="32"/>
          <w:u w:val="single"/>
          <w:lang w:val="nl-NL"/>
        </w:rPr>
        <w:lastRenderedPageBreak/>
        <w:t>Contributie</w:t>
      </w:r>
    </w:p>
    <w:p w:rsidR="00A508FD" w:rsidRPr="00891312" w:rsidRDefault="00A508FD" w:rsidP="00A508FD">
      <w:pPr>
        <w:ind w:left="2160" w:hanging="2160"/>
        <w:rPr>
          <w:b/>
          <w:sz w:val="32"/>
          <w:u w:val="single"/>
          <w:lang w:val="nl-NL"/>
        </w:rPr>
      </w:pPr>
    </w:p>
    <w:p w:rsidR="00A508FD" w:rsidRPr="00891312" w:rsidRDefault="00A508FD" w:rsidP="00A508FD">
      <w:pPr>
        <w:autoSpaceDE w:val="0"/>
        <w:autoSpaceDN w:val="0"/>
        <w:adjustRightInd w:val="0"/>
        <w:rPr>
          <w:rFonts w:ascii="Courier New" w:hAnsi="Courier New" w:cs="Courier New"/>
          <w:lang w:val="nl-NL"/>
        </w:rPr>
      </w:pPr>
    </w:p>
    <w:p w:rsidR="00A508FD" w:rsidRPr="00891312" w:rsidRDefault="00A508FD" w:rsidP="00A508FD">
      <w:pPr>
        <w:autoSpaceDE w:val="0"/>
        <w:autoSpaceDN w:val="0"/>
        <w:adjustRightInd w:val="0"/>
        <w:rPr>
          <w:rFonts w:cs="Courier New"/>
          <w:sz w:val="24"/>
          <w:szCs w:val="24"/>
          <w:lang w:val="nl-NL"/>
        </w:rPr>
      </w:pPr>
      <w:r>
        <w:rPr>
          <w:rFonts w:cs="Courier New"/>
          <w:sz w:val="24"/>
          <w:szCs w:val="24"/>
          <w:lang w:val="nl-NL"/>
        </w:rPr>
        <w:t>De</w:t>
      </w:r>
      <w:r w:rsidRPr="00891312">
        <w:rPr>
          <w:rFonts w:cs="Courier New"/>
          <w:sz w:val="24"/>
          <w:szCs w:val="24"/>
          <w:lang w:val="nl-NL"/>
        </w:rPr>
        <w:t xml:space="preserve"> contributie van onze </w:t>
      </w:r>
      <w:r>
        <w:rPr>
          <w:rFonts w:cs="Courier New"/>
          <w:sz w:val="24"/>
          <w:szCs w:val="24"/>
          <w:lang w:val="nl-NL"/>
        </w:rPr>
        <w:t>scouting</w:t>
      </w:r>
      <w:r w:rsidRPr="00891312">
        <w:rPr>
          <w:rFonts w:cs="Courier New"/>
          <w:sz w:val="24"/>
          <w:szCs w:val="24"/>
          <w:lang w:val="nl-NL"/>
        </w:rPr>
        <w:t xml:space="preserve">vereniging </w:t>
      </w:r>
      <w:r>
        <w:rPr>
          <w:rFonts w:cs="Courier New"/>
          <w:sz w:val="24"/>
          <w:szCs w:val="24"/>
          <w:lang w:val="nl-NL"/>
        </w:rPr>
        <w:t xml:space="preserve">bedraagt € </w:t>
      </w:r>
      <w:r w:rsidR="002F7F58">
        <w:rPr>
          <w:rFonts w:cs="Courier New"/>
          <w:sz w:val="24"/>
          <w:szCs w:val="24"/>
          <w:lang w:val="nl-NL"/>
        </w:rPr>
        <w:t>10</w:t>
      </w:r>
      <w:r>
        <w:rPr>
          <w:rFonts w:cs="Courier New"/>
          <w:sz w:val="24"/>
          <w:szCs w:val="24"/>
          <w:lang w:val="nl-NL"/>
        </w:rPr>
        <w:t>0,-</w:t>
      </w:r>
      <w:r w:rsidRPr="00891312">
        <w:rPr>
          <w:rFonts w:cs="Courier New"/>
          <w:sz w:val="24"/>
          <w:szCs w:val="24"/>
          <w:lang w:val="nl-NL"/>
        </w:rPr>
        <w:t xml:space="preserve"> per jaar.</w:t>
      </w:r>
      <w:r>
        <w:rPr>
          <w:rFonts w:cs="Courier New"/>
          <w:sz w:val="24"/>
          <w:szCs w:val="24"/>
          <w:lang w:val="nl-NL"/>
        </w:rPr>
        <w:t xml:space="preserve"> Stamleden betalen</w:t>
      </w:r>
      <w:r>
        <w:rPr>
          <w:rFonts w:cs="Courier New"/>
          <w:sz w:val="24"/>
          <w:szCs w:val="24"/>
          <w:lang w:val="nl-NL"/>
        </w:rPr>
        <w:br/>
        <w:t xml:space="preserve">€ </w:t>
      </w:r>
      <w:r w:rsidR="002F7F58">
        <w:rPr>
          <w:rFonts w:cs="Courier New"/>
          <w:sz w:val="24"/>
          <w:szCs w:val="24"/>
          <w:lang w:val="nl-NL"/>
        </w:rPr>
        <w:t>5</w:t>
      </w:r>
      <w:r>
        <w:rPr>
          <w:rFonts w:cs="Courier New"/>
          <w:sz w:val="24"/>
          <w:szCs w:val="24"/>
          <w:lang w:val="nl-NL"/>
        </w:rPr>
        <w:t>0,- contributie per jaar voor een regulier lidmaatschap of € 2</w:t>
      </w:r>
      <w:r w:rsidR="002F7F58">
        <w:rPr>
          <w:rFonts w:cs="Courier New"/>
          <w:sz w:val="24"/>
          <w:szCs w:val="24"/>
          <w:lang w:val="nl-NL"/>
        </w:rPr>
        <w:t>5</w:t>
      </w:r>
      <w:r>
        <w:rPr>
          <w:rFonts w:cs="Courier New"/>
          <w:sz w:val="24"/>
          <w:szCs w:val="24"/>
          <w:lang w:val="nl-NL"/>
        </w:rPr>
        <w:t>,- voor een beperkt lidmaatschap. De contributie voor de stamleden wordt in de regel in de eerste periode van het jaar geïncasseerd.</w:t>
      </w:r>
    </w:p>
    <w:p w:rsidR="00A508FD" w:rsidRPr="00891312" w:rsidRDefault="00A508FD" w:rsidP="00A508FD">
      <w:pPr>
        <w:autoSpaceDE w:val="0"/>
        <w:autoSpaceDN w:val="0"/>
        <w:adjustRightInd w:val="0"/>
        <w:rPr>
          <w:rFonts w:cs="Courier New"/>
          <w:sz w:val="24"/>
          <w:szCs w:val="24"/>
          <w:lang w:val="nl-NL"/>
        </w:rPr>
      </w:pPr>
    </w:p>
    <w:p w:rsidR="00A508FD" w:rsidRPr="00891312" w:rsidRDefault="00A508FD" w:rsidP="00A508FD">
      <w:pPr>
        <w:autoSpaceDE w:val="0"/>
        <w:autoSpaceDN w:val="0"/>
        <w:adjustRightInd w:val="0"/>
        <w:rPr>
          <w:rFonts w:cs="Courier New"/>
          <w:sz w:val="24"/>
          <w:szCs w:val="24"/>
          <w:lang w:val="nl-NL"/>
        </w:rPr>
      </w:pPr>
      <w:r w:rsidRPr="00891312">
        <w:rPr>
          <w:rFonts w:cs="Courier New"/>
          <w:sz w:val="24"/>
          <w:szCs w:val="24"/>
          <w:lang w:val="nl-NL"/>
        </w:rPr>
        <w:t>Het lidmaatschap verloopt in</w:t>
      </w:r>
      <w:r>
        <w:rPr>
          <w:rFonts w:cs="Courier New"/>
          <w:sz w:val="24"/>
          <w:szCs w:val="24"/>
          <w:lang w:val="nl-NL"/>
        </w:rPr>
        <w:t xml:space="preserve"> 4</w:t>
      </w:r>
      <w:r w:rsidRPr="00891312">
        <w:rPr>
          <w:rFonts w:cs="Courier New"/>
          <w:sz w:val="24"/>
          <w:szCs w:val="24"/>
          <w:lang w:val="nl-NL"/>
        </w:rPr>
        <w:t xml:space="preserve"> perioden van </w:t>
      </w:r>
      <w:r>
        <w:rPr>
          <w:rFonts w:cs="Courier New"/>
          <w:sz w:val="24"/>
          <w:szCs w:val="24"/>
          <w:lang w:val="nl-NL"/>
        </w:rPr>
        <w:t>3</w:t>
      </w:r>
      <w:r w:rsidRPr="00891312">
        <w:rPr>
          <w:rFonts w:cs="Courier New"/>
          <w:sz w:val="24"/>
          <w:szCs w:val="24"/>
          <w:lang w:val="nl-NL"/>
        </w:rPr>
        <w:t xml:space="preserve"> maanden</w:t>
      </w:r>
      <w:r>
        <w:rPr>
          <w:rFonts w:cs="Courier New"/>
          <w:sz w:val="24"/>
          <w:szCs w:val="24"/>
          <w:lang w:val="nl-NL"/>
        </w:rPr>
        <w:t xml:space="preserve"> (kwartaal)</w:t>
      </w:r>
      <w:r w:rsidRPr="00891312">
        <w:rPr>
          <w:rFonts w:cs="Courier New"/>
          <w:sz w:val="24"/>
          <w:szCs w:val="24"/>
          <w:lang w:val="nl-NL"/>
        </w:rPr>
        <w:t>. De perioden lopen van 1</w:t>
      </w:r>
      <w:r>
        <w:rPr>
          <w:rFonts w:cs="Courier New"/>
          <w:sz w:val="24"/>
          <w:szCs w:val="24"/>
          <w:lang w:val="nl-NL"/>
        </w:rPr>
        <w:t xml:space="preserve"> </w:t>
      </w:r>
      <w:r w:rsidRPr="00891312">
        <w:rPr>
          <w:rFonts w:cs="Courier New"/>
          <w:sz w:val="24"/>
          <w:szCs w:val="24"/>
          <w:lang w:val="nl-NL"/>
        </w:rPr>
        <w:t>januari t/m 3</w:t>
      </w:r>
      <w:r>
        <w:rPr>
          <w:rFonts w:cs="Courier New"/>
          <w:sz w:val="24"/>
          <w:szCs w:val="24"/>
          <w:lang w:val="nl-NL"/>
        </w:rPr>
        <w:t>1</w:t>
      </w:r>
      <w:r w:rsidRPr="00891312">
        <w:rPr>
          <w:rFonts w:cs="Courier New"/>
          <w:sz w:val="24"/>
          <w:szCs w:val="24"/>
          <w:lang w:val="nl-NL"/>
        </w:rPr>
        <w:t xml:space="preserve"> </w:t>
      </w:r>
      <w:r>
        <w:rPr>
          <w:rFonts w:cs="Courier New"/>
          <w:sz w:val="24"/>
          <w:szCs w:val="24"/>
          <w:lang w:val="nl-NL"/>
        </w:rPr>
        <w:t>maart</w:t>
      </w:r>
      <w:r w:rsidRPr="00891312">
        <w:rPr>
          <w:rFonts w:cs="Courier New"/>
          <w:sz w:val="24"/>
          <w:szCs w:val="24"/>
          <w:lang w:val="nl-NL"/>
        </w:rPr>
        <w:t xml:space="preserve">, van 1 </w:t>
      </w:r>
      <w:r>
        <w:rPr>
          <w:rFonts w:cs="Courier New"/>
          <w:sz w:val="24"/>
          <w:szCs w:val="24"/>
          <w:lang w:val="nl-NL"/>
        </w:rPr>
        <w:t>april</w:t>
      </w:r>
      <w:r w:rsidRPr="00891312">
        <w:rPr>
          <w:rFonts w:cs="Courier New"/>
          <w:sz w:val="24"/>
          <w:szCs w:val="24"/>
          <w:lang w:val="nl-NL"/>
        </w:rPr>
        <w:t xml:space="preserve"> t/m 3</w:t>
      </w:r>
      <w:r>
        <w:rPr>
          <w:rFonts w:cs="Courier New"/>
          <w:sz w:val="24"/>
          <w:szCs w:val="24"/>
          <w:lang w:val="nl-NL"/>
        </w:rPr>
        <w:t>0</w:t>
      </w:r>
      <w:r w:rsidRPr="00891312">
        <w:rPr>
          <w:rFonts w:cs="Courier New"/>
          <w:sz w:val="24"/>
          <w:szCs w:val="24"/>
          <w:lang w:val="nl-NL"/>
        </w:rPr>
        <w:t xml:space="preserve"> </w:t>
      </w:r>
      <w:r>
        <w:rPr>
          <w:rFonts w:cs="Courier New"/>
          <w:sz w:val="24"/>
          <w:szCs w:val="24"/>
          <w:lang w:val="nl-NL"/>
        </w:rPr>
        <w:t>juni,</w:t>
      </w:r>
      <w:r w:rsidRPr="00891312">
        <w:rPr>
          <w:rFonts w:cs="Courier New"/>
          <w:sz w:val="24"/>
          <w:szCs w:val="24"/>
          <w:lang w:val="nl-NL"/>
        </w:rPr>
        <w:t xml:space="preserve"> van 1 </w:t>
      </w:r>
      <w:r>
        <w:rPr>
          <w:rFonts w:cs="Courier New"/>
          <w:sz w:val="24"/>
          <w:szCs w:val="24"/>
          <w:lang w:val="nl-NL"/>
        </w:rPr>
        <w:t>juli</w:t>
      </w:r>
      <w:r w:rsidRPr="00891312">
        <w:rPr>
          <w:rFonts w:cs="Courier New"/>
          <w:sz w:val="24"/>
          <w:szCs w:val="24"/>
          <w:lang w:val="nl-NL"/>
        </w:rPr>
        <w:t xml:space="preserve"> t/m 3</w:t>
      </w:r>
      <w:r>
        <w:rPr>
          <w:rFonts w:cs="Courier New"/>
          <w:sz w:val="24"/>
          <w:szCs w:val="24"/>
          <w:lang w:val="nl-NL"/>
        </w:rPr>
        <w:t>0</w:t>
      </w:r>
      <w:r w:rsidRPr="00891312">
        <w:rPr>
          <w:rFonts w:cs="Courier New"/>
          <w:sz w:val="24"/>
          <w:szCs w:val="24"/>
          <w:lang w:val="nl-NL"/>
        </w:rPr>
        <w:t xml:space="preserve"> </w:t>
      </w:r>
      <w:r>
        <w:rPr>
          <w:rFonts w:cs="Courier New"/>
          <w:sz w:val="24"/>
          <w:szCs w:val="24"/>
          <w:lang w:val="nl-NL"/>
        </w:rPr>
        <w:t>septem</w:t>
      </w:r>
      <w:r w:rsidRPr="00891312">
        <w:rPr>
          <w:rFonts w:cs="Courier New"/>
          <w:sz w:val="24"/>
          <w:szCs w:val="24"/>
          <w:lang w:val="nl-NL"/>
        </w:rPr>
        <w:t>ber</w:t>
      </w:r>
      <w:r>
        <w:rPr>
          <w:rFonts w:cs="Courier New"/>
          <w:sz w:val="24"/>
          <w:szCs w:val="24"/>
          <w:lang w:val="nl-NL"/>
        </w:rPr>
        <w:t xml:space="preserve"> en van 1 oktober t/m 31 december</w:t>
      </w:r>
      <w:r w:rsidRPr="00891312">
        <w:rPr>
          <w:rFonts w:cs="Courier New"/>
          <w:sz w:val="24"/>
          <w:szCs w:val="24"/>
          <w:lang w:val="nl-NL"/>
        </w:rPr>
        <w:t>.</w:t>
      </w:r>
    </w:p>
    <w:p w:rsidR="00A508FD" w:rsidRPr="00891312" w:rsidRDefault="00A508FD" w:rsidP="00A508FD">
      <w:pPr>
        <w:autoSpaceDE w:val="0"/>
        <w:autoSpaceDN w:val="0"/>
        <w:adjustRightInd w:val="0"/>
        <w:rPr>
          <w:rFonts w:cs="Courier New"/>
          <w:sz w:val="24"/>
          <w:szCs w:val="24"/>
          <w:lang w:val="nl-NL"/>
        </w:rPr>
      </w:pPr>
    </w:p>
    <w:p w:rsidR="00A508FD" w:rsidRDefault="00A508FD" w:rsidP="00A508FD">
      <w:pPr>
        <w:autoSpaceDE w:val="0"/>
        <w:autoSpaceDN w:val="0"/>
        <w:adjustRightInd w:val="0"/>
        <w:rPr>
          <w:rFonts w:cs="Courier New"/>
          <w:sz w:val="24"/>
          <w:szCs w:val="24"/>
          <w:lang w:val="nl-NL"/>
        </w:rPr>
      </w:pPr>
      <w:r w:rsidRPr="00891312">
        <w:rPr>
          <w:rFonts w:cs="Courier New"/>
          <w:sz w:val="24"/>
          <w:szCs w:val="24"/>
          <w:lang w:val="nl-NL"/>
        </w:rPr>
        <w:t xml:space="preserve">De contributie </w:t>
      </w:r>
      <w:r>
        <w:rPr>
          <w:rFonts w:cs="Courier New"/>
          <w:sz w:val="24"/>
          <w:szCs w:val="24"/>
          <w:lang w:val="nl-NL"/>
        </w:rPr>
        <w:t xml:space="preserve">voor jeugdleden </w:t>
      </w:r>
      <w:r w:rsidRPr="00891312">
        <w:rPr>
          <w:rFonts w:cs="Courier New"/>
          <w:sz w:val="24"/>
          <w:szCs w:val="24"/>
          <w:lang w:val="nl-NL"/>
        </w:rPr>
        <w:t xml:space="preserve">wordt </w:t>
      </w:r>
      <w:r>
        <w:rPr>
          <w:rFonts w:cs="Courier New"/>
          <w:sz w:val="24"/>
          <w:szCs w:val="24"/>
          <w:lang w:val="nl-NL"/>
        </w:rPr>
        <w:t>standaard</w:t>
      </w:r>
      <w:r w:rsidRPr="00891312">
        <w:rPr>
          <w:rFonts w:cs="Courier New"/>
          <w:sz w:val="24"/>
          <w:szCs w:val="24"/>
          <w:lang w:val="nl-NL"/>
        </w:rPr>
        <w:t xml:space="preserve"> automatisch afgehandeld (via </w:t>
      </w:r>
      <w:r>
        <w:rPr>
          <w:rFonts w:cs="Courier New"/>
          <w:sz w:val="24"/>
          <w:szCs w:val="24"/>
          <w:lang w:val="nl-NL"/>
        </w:rPr>
        <w:t xml:space="preserve">automatische </w:t>
      </w:r>
      <w:r w:rsidRPr="00891312">
        <w:rPr>
          <w:rFonts w:cs="Courier New"/>
          <w:sz w:val="24"/>
          <w:szCs w:val="24"/>
          <w:lang w:val="nl-NL"/>
        </w:rPr>
        <w:t>incasso)</w:t>
      </w:r>
      <w:r>
        <w:rPr>
          <w:rFonts w:cs="Courier New"/>
          <w:sz w:val="24"/>
          <w:szCs w:val="24"/>
          <w:lang w:val="nl-NL"/>
        </w:rPr>
        <w:t xml:space="preserve"> in 4 termijnen van € 2</w:t>
      </w:r>
      <w:r w:rsidR="002F7F58">
        <w:rPr>
          <w:rFonts w:cs="Courier New"/>
          <w:sz w:val="24"/>
          <w:szCs w:val="24"/>
          <w:lang w:val="nl-NL"/>
        </w:rPr>
        <w:t>5</w:t>
      </w:r>
      <w:r>
        <w:rPr>
          <w:rFonts w:cs="Courier New"/>
          <w:sz w:val="24"/>
          <w:szCs w:val="24"/>
          <w:lang w:val="nl-NL"/>
        </w:rPr>
        <w:t xml:space="preserve">,-. Op het inschrijfformulier dient u de </w:t>
      </w:r>
      <w:r w:rsidR="002F7F58">
        <w:rPr>
          <w:rFonts w:cs="Courier New"/>
          <w:sz w:val="24"/>
          <w:szCs w:val="24"/>
          <w:lang w:val="nl-NL"/>
        </w:rPr>
        <w:t>bank</w:t>
      </w:r>
      <w:r>
        <w:rPr>
          <w:rFonts w:cs="Courier New"/>
          <w:sz w:val="24"/>
          <w:szCs w:val="24"/>
          <w:lang w:val="nl-NL"/>
        </w:rPr>
        <w:t>gegevens (</w:t>
      </w:r>
      <w:r w:rsidR="002F7F58">
        <w:rPr>
          <w:rFonts w:cs="Courier New"/>
          <w:sz w:val="24"/>
          <w:szCs w:val="24"/>
          <w:lang w:val="nl-NL"/>
        </w:rPr>
        <w:t xml:space="preserve">IBAN-nummer </w:t>
      </w:r>
      <w:r>
        <w:rPr>
          <w:rFonts w:cs="Courier New"/>
          <w:sz w:val="24"/>
          <w:szCs w:val="24"/>
          <w:lang w:val="nl-NL"/>
        </w:rPr>
        <w:t>en de te naamstelling van de betreffende rekening) in te vullen die nodig zijn voor automatische incasso.</w:t>
      </w:r>
    </w:p>
    <w:p w:rsidR="00A508FD" w:rsidRPr="00891312" w:rsidRDefault="00A508FD" w:rsidP="00A508FD">
      <w:pPr>
        <w:autoSpaceDE w:val="0"/>
        <w:autoSpaceDN w:val="0"/>
        <w:adjustRightInd w:val="0"/>
        <w:rPr>
          <w:rFonts w:cs="Courier New"/>
          <w:sz w:val="24"/>
          <w:szCs w:val="24"/>
          <w:lang w:val="nl-NL"/>
        </w:rPr>
      </w:pPr>
    </w:p>
    <w:p w:rsidR="00A508FD" w:rsidRPr="00891312" w:rsidRDefault="00A508FD" w:rsidP="00A508FD">
      <w:pPr>
        <w:autoSpaceDE w:val="0"/>
        <w:autoSpaceDN w:val="0"/>
        <w:adjustRightInd w:val="0"/>
        <w:rPr>
          <w:rFonts w:cs="Courier New"/>
          <w:sz w:val="24"/>
          <w:szCs w:val="24"/>
          <w:lang w:val="nl-NL"/>
        </w:rPr>
      </w:pPr>
      <w:r w:rsidRPr="00891312">
        <w:rPr>
          <w:rFonts w:cs="Courier New"/>
          <w:sz w:val="24"/>
          <w:szCs w:val="24"/>
          <w:lang w:val="nl-NL"/>
        </w:rPr>
        <w:t xml:space="preserve">Indien </w:t>
      </w:r>
      <w:r>
        <w:rPr>
          <w:rFonts w:cs="Courier New"/>
          <w:sz w:val="24"/>
          <w:szCs w:val="24"/>
          <w:lang w:val="nl-NL"/>
        </w:rPr>
        <w:t>u</w:t>
      </w:r>
      <w:r w:rsidRPr="00891312">
        <w:rPr>
          <w:rFonts w:cs="Courier New"/>
          <w:sz w:val="24"/>
          <w:szCs w:val="24"/>
          <w:lang w:val="nl-NL"/>
        </w:rPr>
        <w:t xml:space="preserve"> te</w:t>
      </w:r>
      <w:r>
        <w:rPr>
          <w:rFonts w:cs="Courier New"/>
          <w:sz w:val="24"/>
          <w:szCs w:val="24"/>
          <w:lang w:val="nl-NL"/>
        </w:rPr>
        <w:t xml:space="preserve"> </w:t>
      </w:r>
      <w:r w:rsidRPr="00891312">
        <w:rPr>
          <w:rFonts w:cs="Courier New"/>
          <w:sz w:val="24"/>
          <w:szCs w:val="24"/>
          <w:lang w:val="nl-NL"/>
        </w:rPr>
        <w:t>zijner</w:t>
      </w:r>
      <w:r>
        <w:rPr>
          <w:rFonts w:cs="Courier New"/>
          <w:sz w:val="24"/>
          <w:szCs w:val="24"/>
          <w:lang w:val="nl-NL"/>
        </w:rPr>
        <w:t xml:space="preserve"> </w:t>
      </w:r>
      <w:r w:rsidRPr="00891312">
        <w:rPr>
          <w:rFonts w:cs="Courier New"/>
          <w:sz w:val="24"/>
          <w:szCs w:val="24"/>
          <w:lang w:val="nl-NL"/>
        </w:rPr>
        <w:t xml:space="preserve">tijd het lidmaatschap </w:t>
      </w:r>
      <w:r>
        <w:rPr>
          <w:rFonts w:cs="Courier New"/>
          <w:sz w:val="24"/>
          <w:szCs w:val="24"/>
          <w:lang w:val="nl-NL"/>
        </w:rPr>
        <w:t xml:space="preserve">van uw kind </w:t>
      </w:r>
      <w:r w:rsidRPr="00891312">
        <w:rPr>
          <w:rFonts w:cs="Courier New"/>
          <w:sz w:val="24"/>
          <w:szCs w:val="24"/>
          <w:lang w:val="nl-NL"/>
        </w:rPr>
        <w:t xml:space="preserve">beëindigt, dan </w:t>
      </w:r>
      <w:r>
        <w:rPr>
          <w:rFonts w:cs="Courier New"/>
          <w:sz w:val="24"/>
          <w:szCs w:val="24"/>
          <w:lang w:val="nl-NL"/>
        </w:rPr>
        <w:t xml:space="preserve">geldt dat per ingang van de </w:t>
      </w:r>
      <w:r w:rsidRPr="00891312">
        <w:rPr>
          <w:rFonts w:cs="Courier New"/>
          <w:sz w:val="24"/>
          <w:szCs w:val="24"/>
          <w:lang w:val="nl-NL"/>
        </w:rPr>
        <w:t>volgende periode. Contributie voor de lopende periode dient normaal voldaan te worden en kan dus niet terug worden gevorderd.</w:t>
      </w:r>
      <w:r>
        <w:rPr>
          <w:rFonts w:cs="Courier New"/>
          <w:sz w:val="24"/>
          <w:szCs w:val="24"/>
          <w:lang w:val="nl-NL"/>
        </w:rPr>
        <w:t xml:space="preserve"> De beëindiging van het lidmaatschap dient aan zowel het betreffende stafteam als de ledenadministratie (de voorzitter) schriftelijk worden doorgegeven</w:t>
      </w:r>
      <w:r w:rsidR="002F7F58">
        <w:rPr>
          <w:rFonts w:cs="Courier New"/>
          <w:sz w:val="24"/>
          <w:szCs w:val="24"/>
          <w:lang w:val="nl-NL"/>
        </w:rPr>
        <w:t>, met het uitschrijven stopt ook de automatische incasso</w:t>
      </w:r>
      <w:bookmarkStart w:id="0" w:name="_GoBack"/>
      <w:bookmarkEnd w:id="0"/>
      <w:r>
        <w:rPr>
          <w:rFonts w:cs="Courier New"/>
          <w:sz w:val="24"/>
          <w:szCs w:val="24"/>
          <w:lang w:val="nl-NL"/>
        </w:rPr>
        <w:t xml:space="preserve">. </w:t>
      </w:r>
    </w:p>
    <w:p w:rsidR="00A508FD" w:rsidRPr="00891312" w:rsidRDefault="00A508FD" w:rsidP="00A508FD">
      <w:pPr>
        <w:autoSpaceDE w:val="0"/>
        <w:autoSpaceDN w:val="0"/>
        <w:adjustRightInd w:val="0"/>
        <w:rPr>
          <w:rFonts w:cs="Courier New"/>
          <w:sz w:val="24"/>
          <w:szCs w:val="24"/>
          <w:lang w:val="nl-NL"/>
        </w:rPr>
      </w:pPr>
    </w:p>
    <w:p w:rsidR="00A508FD" w:rsidRDefault="00A508FD" w:rsidP="00A508FD">
      <w:pPr>
        <w:autoSpaceDE w:val="0"/>
        <w:autoSpaceDN w:val="0"/>
        <w:adjustRightInd w:val="0"/>
        <w:rPr>
          <w:rFonts w:cs="Courier New"/>
          <w:sz w:val="24"/>
          <w:szCs w:val="24"/>
          <w:lang w:val="nl-NL"/>
        </w:rPr>
      </w:pPr>
      <w:r w:rsidRPr="00891312">
        <w:rPr>
          <w:rFonts w:cs="Courier New"/>
          <w:sz w:val="24"/>
          <w:szCs w:val="24"/>
          <w:lang w:val="nl-NL"/>
        </w:rPr>
        <w:t>Overige activiteiten, die gedurende het seizoen georganiseerd worden en een extra bij</w:t>
      </w:r>
      <w:r>
        <w:rPr>
          <w:rFonts w:cs="Courier New"/>
          <w:sz w:val="24"/>
          <w:szCs w:val="24"/>
          <w:lang w:val="nl-NL"/>
        </w:rPr>
        <w:t>drage vragen van de ouders (bijvoorbeeld voor</w:t>
      </w:r>
      <w:r w:rsidRPr="00891312">
        <w:rPr>
          <w:rFonts w:cs="Courier New"/>
          <w:sz w:val="24"/>
          <w:szCs w:val="24"/>
          <w:lang w:val="nl-NL"/>
        </w:rPr>
        <w:t xml:space="preserve"> kampen) worden apart in rekening gebracht en </w:t>
      </w:r>
      <w:r>
        <w:rPr>
          <w:rFonts w:cs="Courier New"/>
          <w:sz w:val="24"/>
          <w:szCs w:val="24"/>
          <w:lang w:val="nl-NL"/>
        </w:rPr>
        <w:t xml:space="preserve">moet </w:t>
      </w:r>
      <w:r w:rsidRPr="00891312">
        <w:rPr>
          <w:rFonts w:cs="Courier New"/>
          <w:sz w:val="24"/>
          <w:szCs w:val="24"/>
          <w:lang w:val="nl-NL"/>
        </w:rPr>
        <w:t>veelal contant worden voldaan. Uitzondering vormt hierop het zomerkamp, daarvoor wordt het kampgeld wel geïncasseerd.</w:t>
      </w:r>
    </w:p>
    <w:p w:rsidR="00A508FD" w:rsidRDefault="00A508FD" w:rsidP="00A508FD">
      <w:pPr>
        <w:autoSpaceDE w:val="0"/>
        <w:autoSpaceDN w:val="0"/>
        <w:adjustRightInd w:val="0"/>
        <w:rPr>
          <w:rFonts w:cs="Courier New"/>
          <w:sz w:val="24"/>
          <w:szCs w:val="24"/>
          <w:lang w:val="nl-NL"/>
        </w:rPr>
      </w:pPr>
    </w:p>
    <w:p w:rsidR="00A508FD" w:rsidRPr="00891312" w:rsidRDefault="00A508FD" w:rsidP="00A508FD">
      <w:pPr>
        <w:autoSpaceDE w:val="0"/>
        <w:autoSpaceDN w:val="0"/>
        <w:adjustRightInd w:val="0"/>
        <w:rPr>
          <w:rFonts w:cs="Courier New"/>
          <w:sz w:val="24"/>
          <w:szCs w:val="24"/>
          <w:lang w:val="nl-NL"/>
        </w:rPr>
      </w:pPr>
      <w:r>
        <w:rPr>
          <w:rFonts w:cs="Courier New"/>
          <w:sz w:val="24"/>
          <w:szCs w:val="24"/>
          <w:lang w:val="nl-NL"/>
        </w:rPr>
        <w:t>Tot slot de opmerking dat als u vragen heeft betreffende de contributie-inning dan kunt u met ondergetekende contact opnemen.</w:t>
      </w:r>
    </w:p>
    <w:p w:rsidR="00A508FD" w:rsidRPr="00891312" w:rsidRDefault="00A508FD" w:rsidP="00A508FD">
      <w:pPr>
        <w:autoSpaceDE w:val="0"/>
        <w:autoSpaceDN w:val="0"/>
        <w:adjustRightInd w:val="0"/>
        <w:rPr>
          <w:rFonts w:cs="Courier New"/>
          <w:sz w:val="24"/>
          <w:szCs w:val="24"/>
          <w:lang w:val="nl-NL"/>
        </w:rPr>
      </w:pPr>
    </w:p>
    <w:p w:rsidR="00A508FD" w:rsidRPr="00C67F5B" w:rsidRDefault="00A508FD" w:rsidP="00A508FD">
      <w:pPr>
        <w:autoSpaceDE w:val="0"/>
        <w:autoSpaceDN w:val="0"/>
        <w:adjustRightInd w:val="0"/>
        <w:rPr>
          <w:rFonts w:cs="Courier New"/>
          <w:sz w:val="24"/>
          <w:szCs w:val="24"/>
          <w:lang w:val="nl-NL"/>
        </w:rPr>
      </w:pPr>
      <w:r>
        <w:rPr>
          <w:sz w:val="24"/>
          <w:lang w:val="nl-NL"/>
        </w:rPr>
        <w:t>Tom Janssen</w:t>
      </w:r>
    </w:p>
    <w:p w:rsidR="00A508FD" w:rsidRPr="00C67F5B" w:rsidRDefault="00A508FD" w:rsidP="00A508FD">
      <w:pPr>
        <w:autoSpaceDE w:val="0"/>
        <w:autoSpaceDN w:val="0"/>
        <w:adjustRightInd w:val="0"/>
        <w:rPr>
          <w:rFonts w:cs="Courier New"/>
          <w:sz w:val="24"/>
          <w:szCs w:val="24"/>
          <w:lang w:val="nl-NL"/>
        </w:rPr>
      </w:pPr>
      <w:r w:rsidRPr="00C67F5B">
        <w:rPr>
          <w:rFonts w:cs="Courier New"/>
          <w:sz w:val="24"/>
          <w:szCs w:val="24"/>
          <w:lang w:val="nl-NL"/>
        </w:rPr>
        <w:t xml:space="preserve">Penningmeester </w:t>
      </w:r>
    </w:p>
    <w:p w:rsidR="00A508FD" w:rsidRDefault="00A508FD" w:rsidP="00A508FD">
      <w:pPr>
        <w:autoSpaceDE w:val="0"/>
        <w:autoSpaceDN w:val="0"/>
        <w:adjustRightInd w:val="0"/>
        <w:rPr>
          <w:color w:val="000000"/>
          <w:sz w:val="24"/>
          <w:szCs w:val="24"/>
          <w:lang w:val="nl-NL"/>
        </w:rPr>
      </w:pPr>
      <w:r>
        <w:rPr>
          <w:color w:val="000000"/>
          <w:sz w:val="24"/>
          <w:szCs w:val="24"/>
          <w:lang w:val="nl-NL"/>
        </w:rPr>
        <w:t>Zandsedwarsstraat 4</w:t>
      </w:r>
    </w:p>
    <w:p w:rsidR="00A508FD" w:rsidRDefault="00A508FD" w:rsidP="00A508FD">
      <w:pPr>
        <w:autoSpaceDE w:val="0"/>
        <w:autoSpaceDN w:val="0"/>
        <w:adjustRightInd w:val="0"/>
        <w:rPr>
          <w:color w:val="000000"/>
          <w:sz w:val="24"/>
          <w:szCs w:val="24"/>
          <w:lang w:val="nl-NL"/>
        </w:rPr>
      </w:pPr>
      <w:r>
        <w:rPr>
          <w:color w:val="000000"/>
          <w:sz w:val="24"/>
          <w:szCs w:val="24"/>
          <w:lang w:val="nl-NL"/>
        </w:rPr>
        <w:t>6851 GJ Huissen</w:t>
      </w:r>
    </w:p>
    <w:p w:rsidR="00A508FD" w:rsidRPr="00285168" w:rsidRDefault="00A508FD" w:rsidP="00A508FD">
      <w:pPr>
        <w:autoSpaceDE w:val="0"/>
        <w:autoSpaceDN w:val="0"/>
        <w:adjustRightInd w:val="0"/>
        <w:rPr>
          <w:color w:val="000000"/>
          <w:sz w:val="24"/>
          <w:szCs w:val="24"/>
          <w:lang w:val="en-US"/>
        </w:rPr>
      </w:pPr>
      <w:r w:rsidRPr="00285168">
        <w:rPr>
          <w:color w:val="000000"/>
          <w:sz w:val="24"/>
          <w:szCs w:val="24"/>
          <w:lang w:val="en-US"/>
        </w:rPr>
        <w:t>06-52607589</w:t>
      </w:r>
    </w:p>
    <w:p w:rsidR="00A508FD" w:rsidRDefault="00A508FD" w:rsidP="00A508FD">
      <w:pPr>
        <w:autoSpaceDE w:val="0"/>
        <w:autoSpaceDN w:val="0"/>
        <w:adjustRightInd w:val="0"/>
        <w:rPr>
          <w:rFonts w:cs="Courier New"/>
          <w:sz w:val="24"/>
          <w:szCs w:val="24"/>
          <w:lang w:val="fr-FR"/>
        </w:rPr>
      </w:pPr>
      <w:r w:rsidRPr="00C8530F">
        <w:rPr>
          <w:rFonts w:cs="Courier New"/>
          <w:sz w:val="24"/>
          <w:szCs w:val="24"/>
          <w:lang w:val="fr-FR"/>
        </w:rPr>
        <w:t xml:space="preserve">E-mail: </w:t>
      </w:r>
      <w:hyperlink r:id="rId20" w:history="1">
        <w:r w:rsidRPr="00B43F23">
          <w:rPr>
            <w:rStyle w:val="Hyperlink"/>
            <w:rFonts w:cs="Courier New"/>
            <w:sz w:val="24"/>
            <w:szCs w:val="24"/>
            <w:lang w:val="fr-FR"/>
          </w:rPr>
          <w:t>tjw.janssen@gmail.com</w:t>
        </w:r>
      </w:hyperlink>
    </w:p>
    <w:p w:rsidR="00A508FD" w:rsidRPr="003302B5" w:rsidRDefault="00A508FD" w:rsidP="00A508FD">
      <w:pPr>
        <w:rPr>
          <w:lang w:val="en-US"/>
        </w:rPr>
      </w:pPr>
      <w:r w:rsidRPr="003302B5">
        <w:rPr>
          <w:lang w:val="en-US"/>
        </w:rPr>
        <w:t xml:space="preserve"> </w:t>
      </w:r>
    </w:p>
    <w:p w:rsidR="00A508FD" w:rsidRPr="003302B5" w:rsidRDefault="00A508FD" w:rsidP="00A508FD">
      <w:pPr>
        <w:autoSpaceDE w:val="0"/>
        <w:autoSpaceDN w:val="0"/>
        <w:adjustRightInd w:val="0"/>
        <w:rPr>
          <w:rFonts w:cs="Courier New"/>
          <w:sz w:val="24"/>
          <w:szCs w:val="24"/>
          <w:lang w:val="en-US"/>
        </w:rPr>
      </w:pPr>
    </w:p>
    <w:sectPr w:rsidR="00A508FD" w:rsidRPr="003302B5" w:rsidSect="00A508FD">
      <w:footerReference w:type="even" r:id="rId21"/>
      <w:footerReference w:type="default" r:id="rId22"/>
      <w:pgSz w:w="11907" w:h="16840" w:code="9"/>
      <w:pgMar w:top="1440" w:right="145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62" w:rsidRDefault="00352762">
      <w:r>
        <w:separator/>
      </w:r>
    </w:p>
  </w:endnote>
  <w:endnote w:type="continuationSeparator" w:id="0">
    <w:p w:rsidR="00352762" w:rsidRDefault="0035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FD" w:rsidRDefault="00A508FD" w:rsidP="00A50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8FD" w:rsidRDefault="00A508FD" w:rsidP="00A508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FD" w:rsidRDefault="00A508FD" w:rsidP="00A50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F58">
      <w:rPr>
        <w:rStyle w:val="PageNumber"/>
        <w:noProof/>
      </w:rPr>
      <w:t>6</w:t>
    </w:r>
    <w:r>
      <w:rPr>
        <w:rStyle w:val="PageNumber"/>
      </w:rPr>
      <w:fldChar w:fldCharType="end"/>
    </w:r>
  </w:p>
  <w:p w:rsidR="00A508FD" w:rsidRPr="00891312" w:rsidRDefault="00A508FD" w:rsidP="00A508FD">
    <w:pPr>
      <w:pStyle w:val="Footer"/>
      <w:ind w:right="360"/>
      <w:jc w:val="center"/>
      <w:rPr>
        <w:lang w:val="nl-NL"/>
      </w:rPr>
    </w:pPr>
    <w:r>
      <w:rPr>
        <w:lang w:val="nl-NL"/>
      </w:rPr>
      <w:t>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62" w:rsidRDefault="00352762">
      <w:r>
        <w:separator/>
      </w:r>
    </w:p>
  </w:footnote>
  <w:footnote w:type="continuationSeparator" w:id="0">
    <w:p w:rsidR="00352762" w:rsidRDefault="00352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F3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71691E2F"/>
    <w:multiLevelType w:val="multilevel"/>
    <w:tmpl w:val="2AD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78"/>
    <w:rsid w:val="00285168"/>
    <w:rsid w:val="002F7F58"/>
    <w:rsid w:val="00352762"/>
    <w:rsid w:val="00A2202A"/>
    <w:rsid w:val="00A50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1312"/>
    <w:rPr>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91312"/>
    <w:pPr>
      <w:tabs>
        <w:tab w:val="right" w:pos="9880"/>
      </w:tabs>
      <w:overflowPunct w:val="0"/>
      <w:autoSpaceDE w:val="0"/>
      <w:autoSpaceDN w:val="0"/>
      <w:adjustRightInd w:val="0"/>
      <w:textAlignment w:val="baseline"/>
    </w:pPr>
    <w:rPr>
      <w:rFonts w:ascii="Times" w:hAnsi="Times"/>
      <w:sz w:val="24"/>
      <w:lang w:val="en-GB"/>
    </w:rPr>
  </w:style>
  <w:style w:type="paragraph" w:styleId="Footer">
    <w:name w:val="footer"/>
    <w:basedOn w:val="Normal"/>
    <w:rsid w:val="00891312"/>
    <w:pPr>
      <w:tabs>
        <w:tab w:val="center" w:pos="4320"/>
        <w:tab w:val="right" w:pos="8640"/>
      </w:tabs>
    </w:pPr>
  </w:style>
  <w:style w:type="character" w:styleId="PageNumber">
    <w:name w:val="page number"/>
    <w:basedOn w:val="DefaultParagraphFont"/>
    <w:rsid w:val="00891312"/>
  </w:style>
  <w:style w:type="table" w:styleId="TableGrid">
    <w:name w:val="Table Grid"/>
    <w:basedOn w:val="TableNormal"/>
    <w:rsid w:val="008A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l-code">
    <w:name w:val="postal-code"/>
    <w:basedOn w:val="DefaultParagraphFont"/>
    <w:rsid w:val="003F3E82"/>
  </w:style>
  <w:style w:type="character" w:customStyle="1" w:styleId="locality2">
    <w:name w:val="locality2"/>
    <w:basedOn w:val="DefaultParagraphFont"/>
    <w:rsid w:val="003F3E82"/>
  </w:style>
  <w:style w:type="character" w:customStyle="1" w:styleId="street-address">
    <w:name w:val="street-address"/>
    <w:basedOn w:val="DefaultParagraphFont"/>
    <w:rsid w:val="001546AF"/>
  </w:style>
  <w:style w:type="character" w:customStyle="1" w:styleId="skypepnhtextspan">
    <w:name w:val="skype_pnh_text_span"/>
    <w:basedOn w:val="DefaultParagraphFont"/>
    <w:rsid w:val="001546AF"/>
  </w:style>
  <w:style w:type="character" w:customStyle="1" w:styleId="skypepnhrightspan">
    <w:name w:val="skype_pnh_right_span"/>
    <w:basedOn w:val="DefaultParagraphFont"/>
    <w:rsid w:val="001546AF"/>
  </w:style>
  <w:style w:type="character" w:styleId="Hyperlink">
    <w:name w:val="Hyperlink"/>
    <w:rsid w:val="002A343D"/>
    <w:rPr>
      <w:color w:val="0000FF"/>
      <w:u w:val="single"/>
    </w:rPr>
  </w:style>
  <w:style w:type="character" w:customStyle="1" w:styleId="HeaderChar">
    <w:name w:val="Header Char"/>
    <w:link w:val="Header"/>
    <w:rsid w:val="00A2202A"/>
    <w:rPr>
      <w:rFonts w:ascii="Times" w:hAnsi="Times"/>
      <w:sz w:val="24"/>
      <w:lang w:val="en-GB" w:eastAsia="en-US"/>
    </w:rPr>
  </w:style>
  <w:style w:type="paragraph" w:styleId="NormalWeb">
    <w:name w:val="Normal (Web)"/>
    <w:basedOn w:val="Normal"/>
    <w:uiPriority w:val="99"/>
    <w:unhideWhenUsed/>
    <w:rsid w:val="00A2202A"/>
    <w:pPr>
      <w:spacing w:before="100" w:beforeAutospacing="1" w:after="100" w:afterAutospacing="1"/>
    </w:pPr>
    <w:rPr>
      <w:rFonts w:eastAsia="Calibri"/>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1312"/>
    <w:rPr>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91312"/>
    <w:pPr>
      <w:tabs>
        <w:tab w:val="right" w:pos="9880"/>
      </w:tabs>
      <w:overflowPunct w:val="0"/>
      <w:autoSpaceDE w:val="0"/>
      <w:autoSpaceDN w:val="0"/>
      <w:adjustRightInd w:val="0"/>
      <w:textAlignment w:val="baseline"/>
    </w:pPr>
    <w:rPr>
      <w:rFonts w:ascii="Times" w:hAnsi="Times"/>
      <w:sz w:val="24"/>
      <w:lang w:val="en-GB"/>
    </w:rPr>
  </w:style>
  <w:style w:type="paragraph" w:styleId="Footer">
    <w:name w:val="footer"/>
    <w:basedOn w:val="Normal"/>
    <w:rsid w:val="00891312"/>
    <w:pPr>
      <w:tabs>
        <w:tab w:val="center" w:pos="4320"/>
        <w:tab w:val="right" w:pos="8640"/>
      </w:tabs>
    </w:pPr>
  </w:style>
  <w:style w:type="character" w:styleId="PageNumber">
    <w:name w:val="page number"/>
    <w:basedOn w:val="DefaultParagraphFont"/>
    <w:rsid w:val="00891312"/>
  </w:style>
  <w:style w:type="table" w:styleId="TableGrid">
    <w:name w:val="Table Grid"/>
    <w:basedOn w:val="TableNormal"/>
    <w:rsid w:val="008A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l-code">
    <w:name w:val="postal-code"/>
    <w:basedOn w:val="DefaultParagraphFont"/>
    <w:rsid w:val="003F3E82"/>
  </w:style>
  <w:style w:type="character" w:customStyle="1" w:styleId="locality2">
    <w:name w:val="locality2"/>
    <w:basedOn w:val="DefaultParagraphFont"/>
    <w:rsid w:val="003F3E82"/>
  </w:style>
  <w:style w:type="character" w:customStyle="1" w:styleId="street-address">
    <w:name w:val="street-address"/>
    <w:basedOn w:val="DefaultParagraphFont"/>
    <w:rsid w:val="001546AF"/>
  </w:style>
  <w:style w:type="character" w:customStyle="1" w:styleId="skypepnhtextspan">
    <w:name w:val="skype_pnh_text_span"/>
    <w:basedOn w:val="DefaultParagraphFont"/>
    <w:rsid w:val="001546AF"/>
  </w:style>
  <w:style w:type="character" w:customStyle="1" w:styleId="skypepnhrightspan">
    <w:name w:val="skype_pnh_right_span"/>
    <w:basedOn w:val="DefaultParagraphFont"/>
    <w:rsid w:val="001546AF"/>
  </w:style>
  <w:style w:type="character" w:styleId="Hyperlink">
    <w:name w:val="Hyperlink"/>
    <w:rsid w:val="002A343D"/>
    <w:rPr>
      <w:color w:val="0000FF"/>
      <w:u w:val="single"/>
    </w:rPr>
  </w:style>
  <w:style w:type="character" w:customStyle="1" w:styleId="HeaderChar">
    <w:name w:val="Header Char"/>
    <w:link w:val="Header"/>
    <w:rsid w:val="00A2202A"/>
    <w:rPr>
      <w:rFonts w:ascii="Times" w:hAnsi="Times"/>
      <w:sz w:val="24"/>
      <w:lang w:val="en-GB" w:eastAsia="en-US"/>
    </w:rPr>
  </w:style>
  <w:style w:type="paragraph" w:styleId="NormalWeb">
    <w:name w:val="Normal (Web)"/>
    <w:basedOn w:val="Normal"/>
    <w:uiPriority w:val="99"/>
    <w:unhideWhenUsed/>
    <w:rsid w:val="00A2202A"/>
    <w:pPr>
      <w:spacing w:before="100" w:beforeAutospacing="1" w:after="100" w:afterAutospacing="1"/>
    </w:pPr>
    <w:rPr>
      <w:rFonts w:eastAsia="Calibri"/>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0457">
      <w:bodyDiv w:val="1"/>
      <w:marLeft w:val="0"/>
      <w:marRight w:val="0"/>
      <w:marTop w:val="0"/>
      <w:marBottom w:val="75"/>
      <w:divBdr>
        <w:top w:val="none" w:sz="0" w:space="0" w:color="auto"/>
        <w:left w:val="none" w:sz="0" w:space="0" w:color="auto"/>
        <w:bottom w:val="none" w:sz="0" w:space="0" w:color="auto"/>
        <w:right w:val="none" w:sz="0" w:space="0" w:color="auto"/>
      </w:divBdr>
      <w:divsChild>
        <w:div w:id="933439785">
          <w:marLeft w:val="195"/>
          <w:marRight w:val="195"/>
          <w:marTop w:val="75"/>
          <w:marBottom w:val="450"/>
          <w:divBdr>
            <w:top w:val="none" w:sz="0" w:space="0" w:color="auto"/>
            <w:left w:val="none" w:sz="0" w:space="0" w:color="auto"/>
            <w:bottom w:val="none" w:sz="0" w:space="0" w:color="auto"/>
            <w:right w:val="none" w:sz="0" w:space="0" w:color="auto"/>
          </w:divBdr>
          <w:divsChild>
            <w:div w:id="1601331325">
              <w:marLeft w:val="75"/>
              <w:marRight w:val="4800"/>
              <w:marTop w:val="0"/>
              <w:marBottom w:val="0"/>
              <w:divBdr>
                <w:top w:val="none" w:sz="0" w:space="0" w:color="auto"/>
                <w:left w:val="none" w:sz="0" w:space="0" w:color="auto"/>
                <w:bottom w:val="none" w:sz="0" w:space="0" w:color="auto"/>
                <w:right w:val="none" w:sz="0" w:space="0" w:color="auto"/>
              </w:divBdr>
              <w:divsChild>
                <w:div w:id="173569215">
                  <w:marLeft w:val="0"/>
                  <w:marRight w:val="0"/>
                  <w:marTop w:val="0"/>
                  <w:marBottom w:val="0"/>
                  <w:divBdr>
                    <w:top w:val="none" w:sz="0" w:space="0" w:color="auto"/>
                    <w:left w:val="none" w:sz="0" w:space="0" w:color="auto"/>
                    <w:bottom w:val="none" w:sz="0" w:space="0" w:color="auto"/>
                    <w:right w:val="none" w:sz="0" w:space="0" w:color="auto"/>
                  </w:divBdr>
                  <w:divsChild>
                    <w:div w:id="16816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651">
      <w:bodyDiv w:val="1"/>
      <w:marLeft w:val="0"/>
      <w:marRight w:val="0"/>
      <w:marTop w:val="0"/>
      <w:marBottom w:val="75"/>
      <w:divBdr>
        <w:top w:val="none" w:sz="0" w:space="0" w:color="auto"/>
        <w:left w:val="none" w:sz="0" w:space="0" w:color="auto"/>
        <w:bottom w:val="none" w:sz="0" w:space="0" w:color="auto"/>
        <w:right w:val="none" w:sz="0" w:space="0" w:color="auto"/>
      </w:divBdr>
      <w:divsChild>
        <w:div w:id="877935885">
          <w:marLeft w:val="195"/>
          <w:marRight w:val="195"/>
          <w:marTop w:val="75"/>
          <w:marBottom w:val="450"/>
          <w:divBdr>
            <w:top w:val="none" w:sz="0" w:space="0" w:color="auto"/>
            <w:left w:val="none" w:sz="0" w:space="0" w:color="auto"/>
            <w:bottom w:val="none" w:sz="0" w:space="0" w:color="auto"/>
            <w:right w:val="none" w:sz="0" w:space="0" w:color="auto"/>
          </w:divBdr>
          <w:divsChild>
            <w:div w:id="813108930">
              <w:marLeft w:val="75"/>
              <w:marRight w:val="4800"/>
              <w:marTop w:val="0"/>
              <w:marBottom w:val="0"/>
              <w:divBdr>
                <w:top w:val="none" w:sz="0" w:space="0" w:color="auto"/>
                <w:left w:val="none" w:sz="0" w:space="0" w:color="auto"/>
                <w:bottom w:val="none" w:sz="0" w:space="0" w:color="auto"/>
                <w:right w:val="none" w:sz="0" w:space="0" w:color="auto"/>
              </w:divBdr>
              <w:divsChild>
                <w:div w:id="1914121721">
                  <w:marLeft w:val="0"/>
                  <w:marRight w:val="0"/>
                  <w:marTop w:val="0"/>
                  <w:marBottom w:val="0"/>
                  <w:divBdr>
                    <w:top w:val="none" w:sz="0" w:space="0" w:color="auto"/>
                    <w:left w:val="none" w:sz="0" w:space="0" w:color="auto"/>
                    <w:bottom w:val="none" w:sz="0" w:space="0" w:color="auto"/>
                    <w:right w:val="none" w:sz="0" w:space="0" w:color="auto"/>
                  </w:divBdr>
                  <w:divsChild>
                    <w:div w:id="18652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9211">
      <w:bodyDiv w:val="1"/>
      <w:marLeft w:val="0"/>
      <w:marRight w:val="0"/>
      <w:marTop w:val="0"/>
      <w:marBottom w:val="75"/>
      <w:divBdr>
        <w:top w:val="none" w:sz="0" w:space="0" w:color="auto"/>
        <w:left w:val="none" w:sz="0" w:space="0" w:color="auto"/>
        <w:bottom w:val="none" w:sz="0" w:space="0" w:color="auto"/>
        <w:right w:val="none" w:sz="0" w:space="0" w:color="auto"/>
      </w:divBdr>
      <w:divsChild>
        <w:div w:id="1077164992">
          <w:marLeft w:val="195"/>
          <w:marRight w:val="195"/>
          <w:marTop w:val="105"/>
          <w:marBottom w:val="450"/>
          <w:divBdr>
            <w:top w:val="none" w:sz="0" w:space="0" w:color="auto"/>
            <w:left w:val="none" w:sz="0" w:space="0" w:color="auto"/>
            <w:bottom w:val="none" w:sz="0" w:space="0" w:color="auto"/>
            <w:right w:val="none" w:sz="0" w:space="0" w:color="auto"/>
          </w:divBdr>
          <w:divsChild>
            <w:div w:id="1564214257">
              <w:marLeft w:val="0"/>
              <w:marRight w:val="4800"/>
              <w:marTop w:val="0"/>
              <w:marBottom w:val="0"/>
              <w:divBdr>
                <w:top w:val="none" w:sz="0" w:space="0" w:color="auto"/>
                <w:left w:val="none" w:sz="0" w:space="0" w:color="auto"/>
                <w:bottom w:val="none" w:sz="0" w:space="0" w:color="auto"/>
                <w:right w:val="none" w:sz="0" w:space="0" w:color="auto"/>
              </w:divBdr>
              <w:divsChild>
                <w:div w:id="390076517">
                  <w:marLeft w:val="0"/>
                  <w:marRight w:val="0"/>
                  <w:marTop w:val="0"/>
                  <w:marBottom w:val="0"/>
                  <w:divBdr>
                    <w:top w:val="none" w:sz="0" w:space="0" w:color="auto"/>
                    <w:left w:val="none" w:sz="0" w:space="0" w:color="auto"/>
                    <w:bottom w:val="none" w:sz="0" w:space="0" w:color="auto"/>
                    <w:right w:val="none" w:sz="0" w:space="0" w:color="auto"/>
                  </w:divBdr>
                  <w:divsChild>
                    <w:div w:id="10932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Estherwitjes@hotmail.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elpenbemmel@hotmail.com"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tjw.janssen@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alexjonkers@gmail.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couting-bemmel"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51F3BB51</Template>
  <TotalTime>0</TotalTime>
  <Pages>6</Pages>
  <Words>1559</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STICHTING SCOUTING BEMMEL</vt:lpstr>
    </vt:vector>
  </TitlesOfParts>
  <Company>RIVM</Company>
  <LinksUpToDate>false</LinksUpToDate>
  <CharactersWithSpaces>10115</CharactersWithSpaces>
  <SharedDoc>false</SharedDoc>
  <HLinks>
    <vt:vector size="24" baseType="variant">
      <vt:variant>
        <vt:i4>1835132</vt:i4>
      </vt:variant>
      <vt:variant>
        <vt:i4>9</vt:i4>
      </vt:variant>
      <vt:variant>
        <vt:i4>0</vt:i4>
      </vt:variant>
      <vt:variant>
        <vt:i4>5</vt:i4>
      </vt:variant>
      <vt:variant>
        <vt:lpwstr>mailto:tjw.janssen@gmail.com</vt:lpwstr>
      </vt:variant>
      <vt:variant>
        <vt:lpwstr/>
      </vt:variant>
      <vt:variant>
        <vt:i4>1703969</vt:i4>
      </vt:variant>
      <vt:variant>
        <vt:i4>6</vt:i4>
      </vt:variant>
      <vt:variant>
        <vt:i4>0</vt:i4>
      </vt:variant>
      <vt:variant>
        <vt:i4>5</vt:i4>
      </vt:variant>
      <vt:variant>
        <vt:lpwstr>mailto:Estherwitjes@hotmail.com</vt:lpwstr>
      </vt:variant>
      <vt:variant>
        <vt:lpwstr/>
      </vt:variant>
      <vt:variant>
        <vt:i4>1835047</vt:i4>
      </vt:variant>
      <vt:variant>
        <vt:i4>3</vt:i4>
      </vt:variant>
      <vt:variant>
        <vt:i4>0</vt:i4>
      </vt:variant>
      <vt:variant>
        <vt:i4>5</vt:i4>
      </vt:variant>
      <vt:variant>
        <vt:lpwstr>mailto:welpenbemmel@hotmail.com</vt:lpwstr>
      </vt:variant>
      <vt:variant>
        <vt:lpwstr/>
      </vt:variant>
      <vt:variant>
        <vt:i4>1048621</vt:i4>
      </vt:variant>
      <vt:variant>
        <vt:i4>0</vt:i4>
      </vt:variant>
      <vt:variant>
        <vt:i4>0</vt:i4>
      </vt:variant>
      <vt:variant>
        <vt:i4>5</vt:i4>
      </vt:variant>
      <vt:variant>
        <vt:lpwstr>mailto:alexjonkers@gmail.com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SCOUTING BEMMEL</dc:title>
  <dc:creator>zweersp</dc:creator>
  <cp:lastModifiedBy>Patrick Zweers</cp:lastModifiedBy>
  <cp:revision>2</cp:revision>
  <cp:lastPrinted>2009-10-22T07:46:00Z</cp:lastPrinted>
  <dcterms:created xsi:type="dcterms:W3CDTF">2016-12-07T08:52:00Z</dcterms:created>
  <dcterms:modified xsi:type="dcterms:W3CDTF">2016-12-07T08:52:00Z</dcterms:modified>
</cp:coreProperties>
</file>